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E3BEE" w14:textId="16DEEDDD" w:rsidR="00EC568E" w:rsidRDefault="00EC568E" w:rsidP="00EC568E">
      <w:pPr>
        <w:pStyle w:val="berschrift1"/>
        <w:jc w:val="center"/>
        <w:rPr>
          <w:rFonts w:cs="Arial"/>
          <w:sz w:val="22"/>
          <w:lang w:val="en-GB"/>
        </w:rPr>
      </w:pPr>
    </w:p>
    <w:p w14:paraId="5DA7DAE5" w14:textId="77777777" w:rsidR="00EC568E" w:rsidRDefault="00EC568E" w:rsidP="00EC568E">
      <w:pPr>
        <w:rPr>
          <w:lang w:val="en-GB"/>
        </w:rPr>
      </w:pPr>
    </w:p>
    <w:p w14:paraId="0A0C04ED" w14:textId="6DFE2ED4" w:rsidR="00661AE8" w:rsidRDefault="00EC568E" w:rsidP="00EC568E">
      <w:pPr>
        <w:pStyle w:val="berschrift1"/>
        <w:jc w:val="center"/>
        <w:rPr>
          <w:lang w:val="en-GB"/>
        </w:rPr>
      </w:pPr>
      <w:r>
        <w:rPr>
          <w:lang w:val="en-GB"/>
        </w:rPr>
        <w:t>LIST OF OJT PERSONNEL</w:t>
      </w:r>
    </w:p>
    <w:p w14:paraId="7389C2D5" w14:textId="77777777" w:rsidR="00EC568E" w:rsidRDefault="00EC568E" w:rsidP="00EC568E">
      <w:pPr>
        <w:rPr>
          <w:lang w:val="en-GB"/>
        </w:rPr>
      </w:pPr>
    </w:p>
    <w:p w14:paraId="4E04BEF3" w14:textId="77777777" w:rsidR="00EC568E" w:rsidRDefault="00EC568E" w:rsidP="00EC568E">
      <w:pPr>
        <w:rPr>
          <w:lang w:val="en-GB"/>
        </w:rPr>
      </w:pPr>
    </w:p>
    <w:p w14:paraId="10C9367B" w14:textId="0D8E2E65" w:rsidR="00EC568E" w:rsidRDefault="00EC568E" w:rsidP="00EC568E">
      <w:pPr>
        <w:rPr>
          <w:lang w:val="en-GB"/>
        </w:rPr>
      </w:pPr>
      <w:r>
        <w:rPr>
          <w:lang w:val="en-GB"/>
        </w:rPr>
        <w:t xml:space="preserve">The following staff is authorised by the maintenance organisation as mentor and/ or assessor for On-the-Job Trainings: </w:t>
      </w:r>
    </w:p>
    <w:p w14:paraId="4EA6E2BC" w14:textId="77777777" w:rsidR="00EC568E" w:rsidRDefault="00EC568E" w:rsidP="00EC568E">
      <w:pPr>
        <w:rPr>
          <w:lang w:val="en-GB"/>
        </w:rPr>
      </w:pPr>
    </w:p>
    <w:tbl>
      <w:tblPr>
        <w:tblStyle w:val="Tabellenraster"/>
        <w:tblW w:w="13745" w:type="dxa"/>
        <w:jc w:val="center"/>
        <w:tblLook w:val="04A0" w:firstRow="1" w:lastRow="0" w:firstColumn="1" w:lastColumn="0" w:noHBand="0" w:noVBand="1"/>
      </w:tblPr>
      <w:tblGrid>
        <w:gridCol w:w="2013"/>
        <w:gridCol w:w="2012"/>
        <w:gridCol w:w="2061"/>
        <w:gridCol w:w="1280"/>
        <w:gridCol w:w="3261"/>
        <w:gridCol w:w="3118"/>
      </w:tblGrid>
      <w:tr w:rsidR="007924BE" w:rsidRPr="00EC568E" w14:paraId="1AD8A869" w14:textId="77777777" w:rsidTr="007924BE">
        <w:trPr>
          <w:jc w:val="center"/>
        </w:trPr>
        <w:tc>
          <w:tcPr>
            <w:tcW w:w="2013" w:type="dxa"/>
          </w:tcPr>
          <w:p w14:paraId="28C7B986" w14:textId="290ED6D5" w:rsidR="007924BE" w:rsidRPr="00EC568E" w:rsidRDefault="007924BE" w:rsidP="001550E1">
            <w:pPr>
              <w:jc w:val="center"/>
              <w:rPr>
                <w:b/>
                <w:bCs/>
                <w:lang w:val="en-GB"/>
              </w:rPr>
            </w:pPr>
            <w:r w:rsidRPr="00EC568E">
              <w:rPr>
                <w:b/>
                <w:bCs/>
                <w:lang w:val="en-GB"/>
              </w:rPr>
              <w:t>Last name</w:t>
            </w:r>
          </w:p>
        </w:tc>
        <w:tc>
          <w:tcPr>
            <w:tcW w:w="2012" w:type="dxa"/>
          </w:tcPr>
          <w:p w14:paraId="1125198F" w14:textId="28001B56" w:rsidR="007924BE" w:rsidRPr="00EC568E" w:rsidRDefault="007924BE" w:rsidP="001550E1">
            <w:pPr>
              <w:jc w:val="center"/>
              <w:rPr>
                <w:b/>
                <w:bCs/>
                <w:lang w:val="en-GB"/>
              </w:rPr>
            </w:pPr>
            <w:r w:rsidRPr="00EC568E">
              <w:rPr>
                <w:b/>
                <w:bCs/>
                <w:lang w:val="en-GB"/>
              </w:rPr>
              <w:t>First name</w:t>
            </w:r>
          </w:p>
        </w:tc>
        <w:tc>
          <w:tcPr>
            <w:tcW w:w="2061" w:type="dxa"/>
          </w:tcPr>
          <w:p w14:paraId="575233B0" w14:textId="2DF24B6E" w:rsidR="007924BE" w:rsidRPr="00EC568E" w:rsidRDefault="007924BE" w:rsidP="001550E1">
            <w:pPr>
              <w:jc w:val="center"/>
              <w:rPr>
                <w:b/>
                <w:bCs/>
                <w:lang w:val="en-GB"/>
              </w:rPr>
            </w:pPr>
            <w:r w:rsidRPr="00EC568E">
              <w:rPr>
                <w:b/>
                <w:bCs/>
                <w:lang w:val="en-GB"/>
              </w:rPr>
              <w:t>AML number</w:t>
            </w:r>
          </w:p>
        </w:tc>
        <w:tc>
          <w:tcPr>
            <w:tcW w:w="1280" w:type="dxa"/>
          </w:tcPr>
          <w:p w14:paraId="50E894C7" w14:textId="4EC52D36" w:rsidR="007924BE" w:rsidRPr="00EC568E" w:rsidRDefault="007924BE" w:rsidP="001550E1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Category</w:t>
            </w:r>
          </w:p>
        </w:tc>
        <w:tc>
          <w:tcPr>
            <w:tcW w:w="3261" w:type="dxa"/>
          </w:tcPr>
          <w:p w14:paraId="27CF3325" w14:textId="55D2EBF2" w:rsidR="007924BE" w:rsidRPr="00EC568E" w:rsidRDefault="007924BE" w:rsidP="001550E1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Aircraft type</w:t>
            </w:r>
          </w:p>
        </w:tc>
        <w:tc>
          <w:tcPr>
            <w:tcW w:w="3118" w:type="dxa"/>
          </w:tcPr>
          <w:p w14:paraId="0795D9FE" w14:textId="48FCDDA1" w:rsidR="007924BE" w:rsidRPr="00EC568E" w:rsidRDefault="007924BE" w:rsidP="001550E1">
            <w:pPr>
              <w:jc w:val="center"/>
              <w:rPr>
                <w:b/>
                <w:bCs/>
                <w:lang w:val="en-GB"/>
              </w:rPr>
            </w:pPr>
            <w:r w:rsidRPr="00EC568E">
              <w:rPr>
                <w:b/>
                <w:bCs/>
                <w:lang w:val="en-GB"/>
              </w:rPr>
              <w:t>Role</w:t>
            </w:r>
          </w:p>
        </w:tc>
      </w:tr>
      <w:tr w:rsidR="007924BE" w14:paraId="760AFE33" w14:textId="77777777" w:rsidTr="007924BE">
        <w:trPr>
          <w:jc w:val="center"/>
        </w:trPr>
        <w:tc>
          <w:tcPr>
            <w:tcW w:w="2013" w:type="dxa"/>
          </w:tcPr>
          <w:p w14:paraId="04C19466" w14:textId="77777777" w:rsidR="007924BE" w:rsidRDefault="007924BE" w:rsidP="00EC568E">
            <w:pPr>
              <w:rPr>
                <w:lang w:val="en-GB"/>
              </w:rPr>
            </w:pPr>
          </w:p>
        </w:tc>
        <w:tc>
          <w:tcPr>
            <w:tcW w:w="2012" w:type="dxa"/>
          </w:tcPr>
          <w:p w14:paraId="1166AEC7" w14:textId="77777777" w:rsidR="007924BE" w:rsidRDefault="007924BE" w:rsidP="00EC568E">
            <w:pPr>
              <w:rPr>
                <w:lang w:val="en-GB"/>
              </w:rPr>
            </w:pPr>
          </w:p>
        </w:tc>
        <w:tc>
          <w:tcPr>
            <w:tcW w:w="2061" w:type="dxa"/>
          </w:tcPr>
          <w:p w14:paraId="2B4BB1BB" w14:textId="77777777" w:rsidR="007924BE" w:rsidRDefault="007924BE" w:rsidP="00EC568E">
            <w:pPr>
              <w:rPr>
                <w:lang w:val="en-GB"/>
              </w:rPr>
            </w:pPr>
          </w:p>
        </w:tc>
        <w:tc>
          <w:tcPr>
            <w:tcW w:w="1280" w:type="dxa"/>
          </w:tcPr>
          <w:p w14:paraId="7AB4EF15" w14:textId="77777777" w:rsidR="007924BE" w:rsidRDefault="007924BE" w:rsidP="00EC568E">
            <w:pPr>
              <w:rPr>
                <w:lang w:val="en-GB"/>
              </w:rPr>
            </w:pPr>
          </w:p>
        </w:tc>
        <w:tc>
          <w:tcPr>
            <w:tcW w:w="3261" w:type="dxa"/>
          </w:tcPr>
          <w:p w14:paraId="70881571" w14:textId="05A08903" w:rsidR="007924BE" w:rsidRDefault="007924BE" w:rsidP="00EC568E">
            <w:pPr>
              <w:rPr>
                <w:lang w:val="en-GB"/>
              </w:rPr>
            </w:pPr>
          </w:p>
        </w:tc>
        <w:tc>
          <w:tcPr>
            <w:tcW w:w="3118" w:type="dxa"/>
          </w:tcPr>
          <w:p w14:paraId="11EE1792" w14:textId="52E9DB1F" w:rsidR="007924BE" w:rsidRDefault="007924BE" w:rsidP="00EC568E">
            <w:pPr>
              <w:rPr>
                <w:lang w:val="en-GB"/>
              </w:rPr>
            </w:pPr>
          </w:p>
        </w:tc>
      </w:tr>
      <w:tr w:rsidR="007924BE" w14:paraId="71FC7C46" w14:textId="77777777" w:rsidTr="007924BE">
        <w:trPr>
          <w:jc w:val="center"/>
        </w:trPr>
        <w:tc>
          <w:tcPr>
            <w:tcW w:w="2013" w:type="dxa"/>
          </w:tcPr>
          <w:p w14:paraId="1EC6D348" w14:textId="77777777" w:rsidR="007924BE" w:rsidRDefault="007924BE" w:rsidP="00EC568E">
            <w:pPr>
              <w:rPr>
                <w:lang w:val="en-GB"/>
              </w:rPr>
            </w:pPr>
          </w:p>
        </w:tc>
        <w:tc>
          <w:tcPr>
            <w:tcW w:w="2012" w:type="dxa"/>
          </w:tcPr>
          <w:p w14:paraId="4CA4223C" w14:textId="77777777" w:rsidR="007924BE" w:rsidRDefault="007924BE" w:rsidP="00EC568E">
            <w:pPr>
              <w:rPr>
                <w:lang w:val="en-GB"/>
              </w:rPr>
            </w:pPr>
          </w:p>
        </w:tc>
        <w:tc>
          <w:tcPr>
            <w:tcW w:w="2061" w:type="dxa"/>
          </w:tcPr>
          <w:p w14:paraId="4FC230A9" w14:textId="77777777" w:rsidR="007924BE" w:rsidRDefault="007924BE" w:rsidP="00EC568E">
            <w:pPr>
              <w:rPr>
                <w:lang w:val="en-GB"/>
              </w:rPr>
            </w:pPr>
          </w:p>
        </w:tc>
        <w:tc>
          <w:tcPr>
            <w:tcW w:w="1280" w:type="dxa"/>
          </w:tcPr>
          <w:p w14:paraId="14E7FFA9" w14:textId="77777777" w:rsidR="007924BE" w:rsidRDefault="007924BE" w:rsidP="00EC568E">
            <w:pPr>
              <w:rPr>
                <w:lang w:val="en-GB"/>
              </w:rPr>
            </w:pPr>
          </w:p>
        </w:tc>
        <w:tc>
          <w:tcPr>
            <w:tcW w:w="3261" w:type="dxa"/>
          </w:tcPr>
          <w:p w14:paraId="616B5A92" w14:textId="0A450546" w:rsidR="007924BE" w:rsidRDefault="007924BE" w:rsidP="00EC568E">
            <w:pPr>
              <w:rPr>
                <w:lang w:val="en-GB"/>
              </w:rPr>
            </w:pPr>
          </w:p>
        </w:tc>
        <w:tc>
          <w:tcPr>
            <w:tcW w:w="3118" w:type="dxa"/>
          </w:tcPr>
          <w:p w14:paraId="67D1AD91" w14:textId="2FAB8072" w:rsidR="007924BE" w:rsidRDefault="007924BE" w:rsidP="00EC568E">
            <w:pPr>
              <w:rPr>
                <w:lang w:val="en-GB"/>
              </w:rPr>
            </w:pPr>
          </w:p>
        </w:tc>
      </w:tr>
      <w:tr w:rsidR="007924BE" w14:paraId="310F7A71" w14:textId="77777777" w:rsidTr="007924BE">
        <w:trPr>
          <w:jc w:val="center"/>
        </w:trPr>
        <w:tc>
          <w:tcPr>
            <w:tcW w:w="2013" w:type="dxa"/>
          </w:tcPr>
          <w:p w14:paraId="5AA5D352" w14:textId="77777777" w:rsidR="007924BE" w:rsidRDefault="007924BE" w:rsidP="00EC568E">
            <w:pPr>
              <w:rPr>
                <w:lang w:val="en-GB"/>
              </w:rPr>
            </w:pPr>
          </w:p>
        </w:tc>
        <w:tc>
          <w:tcPr>
            <w:tcW w:w="2012" w:type="dxa"/>
          </w:tcPr>
          <w:p w14:paraId="26A8E2E8" w14:textId="77777777" w:rsidR="007924BE" w:rsidRDefault="007924BE" w:rsidP="00EC568E">
            <w:pPr>
              <w:rPr>
                <w:lang w:val="en-GB"/>
              </w:rPr>
            </w:pPr>
          </w:p>
        </w:tc>
        <w:tc>
          <w:tcPr>
            <w:tcW w:w="2061" w:type="dxa"/>
          </w:tcPr>
          <w:p w14:paraId="3815AA42" w14:textId="77777777" w:rsidR="007924BE" w:rsidRDefault="007924BE" w:rsidP="00EC568E">
            <w:pPr>
              <w:rPr>
                <w:lang w:val="en-GB"/>
              </w:rPr>
            </w:pPr>
          </w:p>
        </w:tc>
        <w:tc>
          <w:tcPr>
            <w:tcW w:w="1280" w:type="dxa"/>
          </w:tcPr>
          <w:p w14:paraId="113DEB50" w14:textId="77777777" w:rsidR="007924BE" w:rsidRDefault="007924BE" w:rsidP="00EC568E">
            <w:pPr>
              <w:rPr>
                <w:lang w:val="en-GB"/>
              </w:rPr>
            </w:pPr>
          </w:p>
        </w:tc>
        <w:tc>
          <w:tcPr>
            <w:tcW w:w="3261" w:type="dxa"/>
          </w:tcPr>
          <w:p w14:paraId="06E6BA17" w14:textId="2347B6D6" w:rsidR="007924BE" w:rsidRDefault="007924BE" w:rsidP="00EC568E">
            <w:pPr>
              <w:rPr>
                <w:lang w:val="en-GB"/>
              </w:rPr>
            </w:pPr>
          </w:p>
        </w:tc>
        <w:tc>
          <w:tcPr>
            <w:tcW w:w="3118" w:type="dxa"/>
          </w:tcPr>
          <w:p w14:paraId="323186DC" w14:textId="6E7E85FA" w:rsidR="007924BE" w:rsidRDefault="007924BE" w:rsidP="00EC568E">
            <w:pPr>
              <w:rPr>
                <w:lang w:val="en-GB"/>
              </w:rPr>
            </w:pPr>
          </w:p>
        </w:tc>
      </w:tr>
      <w:tr w:rsidR="007924BE" w14:paraId="7BC39D10" w14:textId="77777777" w:rsidTr="007924BE">
        <w:trPr>
          <w:jc w:val="center"/>
        </w:trPr>
        <w:tc>
          <w:tcPr>
            <w:tcW w:w="2013" w:type="dxa"/>
          </w:tcPr>
          <w:p w14:paraId="6FB5E22C" w14:textId="77777777" w:rsidR="007924BE" w:rsidRDefault="007924BE" w:rsidP="00EC568E">
            <w:pPr>
              <w:rPr>
                <w:lang w:val="en-GB"/>
              </w:rPr>
            </w:pPr>
          </w:p>
        </w:tc>
        <w:tc>
          <w:tcPr>
            <w:tcW w:w="2012" w:type="dxa"/>
          </w:tcPr>
          <w:p w14:paraId="2FB2A753" w14:textId="77777777" w:rsidR="007924BE" w:rsidRDefault="007924BE" w:rsidP="00EC568E">
            <w:pPr>
              <w:rPr>
                <w:lang w:val="en-GB"/>
              </w:rPr>
            </w:pPr>
          </w:p>
        </w:tc>
        <w:tc>
          <w:tcPr>
            <w:tcW w:w="2061" w:type="dxa"/>
          </w:tcPr>
          <w:p w14:paraId="73C9E002" w14:textId="77777777" w:rsidR="007924BE" w:rsidRDefault="007924BE" w:rsidP="00EC568E">
            <w:pPr>
              <w:rPr>
                <w:lang w:val="en-GB"/>
              </w:rPr>
            </w:pPr>
          </w:p>
        </w:tc>
        <w:tc>
          <w:tcPr>
            <w:tcW w:w="1280" w:type="dxa"/>
          </w:tcPr>
          <w:p w14:paraId="34A8F809" w14:textId="77777777" w:rsidR="007924BE" w:rsidRDefault="007924BE" w:rsidP="00EC568E">
            <w:pPr>
              <w:rPr>
                <w:lang w:val="en-GB"/>
              </w:rPr>
            </w:pPr>
          </w:p>
        </w:tc>
        <w:tc>
          <w:tcPr>
            <w:tcW w:w="3261" w:type="dxa"/>
          </w:tcPr>
          <w:p w14:paraId="5E07F7CA" w14:textId="0F791F0D" w:rsidR="007924BE" w:rsidRDefault="007924BE" w:rsidP="00EC568E">
            <w:pPr>
              <w:rPr>
                <w:lang w:val="en-GB"/>
              </w:rPr>
            </w:pPr>
          </w:p>
        </w:tc>
        <w:tc>
          <w:tcPr>
            <w:tcW w:w="3118" w:type="dxa"/>
          </w:tcPr>
          <w:p w14:paraId="22A3AA29" w14:textId="5C7DB7FB" w:rsidR="007924BE" w:rsidRDefault="007924BE" w:rsidP="00EC568E">
            <w:pPr>
              <w:rPr>
                <w:lang w:val="en-GB"/>
              </w:rPr>
            </w:pPr>
          </w:p>
        </w:tc>
      </w:tr>
      <w:tr w:rsidR="007924BE" w14:paraId="0272BDD7" w14:textId="77777777" w:rsidTr="007924BE">
        <w:trPr>
          <w:jc w:val="center"/>
        </w:trPr>
        <w:tc>
          <w:tcPr>
            <w:tcW w:w="2013" w:type="dxa"/>
          </w:tcPr>
          <w:p w14:paraId="57616BBB" w14:textId="77777777" w:rsidR="007924BE" w:rsidRDefault="007924BE" w:rsidP="00EC568E">
            <w:pPr>
              <w:rPr>
                <w:lang w:val="en-GB"/>
              </w:rPr>
            </w:pPr>
          </w:p>
        </w:tc>
        <w:tc>
          <w:tcPr>
            <w:tcW w:w="2012" w:type="dxa"/>
          </w:tcPr>
          <w:p w14:paraId="4F6ED39A" w14:textId="77777777" w:rsidR="007924BE" w:rsidRDefault="007924BE" w:rsidP="00EC568E">
            <w:pPr>
              <w:rPr>
                <w:lang w:val="en-GB"/>
              </w:rPr>
            </w:pPr>
          </w:p>
        </w:tc>
        <w:tc>
          <w:tcPr>
            <w:tcW w:w="2061" w:type="dxa"/>
          </w:tcPr>
          <w:p w14:paraId="69B89FA6" w14:textId="77777777" w:rsidR="007924BE" w:rsidRDefault="007924BE" w:rsidP="00EC568E">
            <w:pPr>
              <w:rPr>
                <w:lang w:val="en-GB"/>
              </w:rPr>
            </w:pPr>
          </w:p>
        </w:tc>
        <w:tc>
          <w:tcPr>
            <w:tcW w:w="1280" w:type="dxa"/>
          </w:tcPr>
          <w:p w14:paraId="29213345" w14:textId="77777777" w:rsidR="007924BE" w:rsidRDefault="007924BE" w:rsidP="00EC568E">
            <w:pPr>
              <w:rPr>
                <w:lang w:val="en-GB"/>
              </w:rPr>
            </w:pPr>
          </w:p>
        </w:tc>
        <w:tc>
          <w:tcPr>
            <w:tcW w:w="3261" w:type="dxa"/>
          </w:tcPr>
          <w:p w14:paraId="6367DB2A" w14:textId="51404198" w:rsidR="007924BE" w:rsidRDefault="007924BE" w:rsidP="00EC568E">
            <w:pPr>
              <w:rPr>
                <w:lang w:val="en-GB"/>
              </w:rPr>
            </w:pPr>
          </w:p>
        </w:tc>
        <w:tc>
          <w:tcPr>
            <w:tcW w:w="3118" w:type="dxa"/>
          </w:tcPr>
          <w:p w14:paraId="6AD181F0" w14:textId="72B9F7E4" w:rsidR="007924BE" w:rsidRDefault="007924BE" w:rsidP="00EC568E">
            <w:pPr>
              <w:rPr>
                <w:lang w:val="en-GB"/>
              </w:rPr>
            </w:pPr>
          </w:p>
        </w:tc>
      </w:tr>
      <w:tr w:rsidR="007924BE" w14:paraId="143B4850" w14:textId="77777777" w:rsidTr="007924BE">
        <w:trPr>
          <w:jc w:val="center"/>
        </w:trPr>
        <w:tc>
          <w:tcPr>
            <w:tcW w:w="2013" w:type="dxa"/>
          </w:tcPr>
          <w:p w14:paraId="534824BA" w14:textId="77777777" w:rsidR="007924BE" w:rsidRDefault="007924BE" w:rsidP="00EC568E">
            <w:pPr>
              <w:rPr>
                <w:lang w:val="en-GB"/>
              </w:rPr>
            </w:pPr>
          </w:p>
        </w:tc>
        <w:tc>
          <w:tcPr>
            <w:tcW w:w="2012" w:type="dxa"/>
          </w:tcPr>
          <w:p w14:paraId="11B5D9DA" w14:textId="77777777" w:rsidR="007924BE" w:rsidRDefault="007924BE" w:rsidP="00EC568E">
            <w:pPr>
              <w:rPr>
                <w:lang w:val="en-GB"/>
              </w:rPr>
            </w:pPr>
          </w:p>
        </w:tc>
        <w:tc>
          <w:tcPr>
            <w:tcW w:w="2061" w:type="dxa"/>
          </w:tcPr>
          <w:p w14:paraId="0873315A" w14:textId="77777777" w:rsidR="007924BE" w:rsidRDefault="007924BE" w:rsidP="00EC568E">
            <w:pPr>
              <w:rPr>
                <w:lang w:val="en-GB"/>
              </w:rPr>
            </w:pPr>
          </w:p>
        </w:tc>
        <w:tc>
          <w:tcPr>
            <w:tcW w:w="1280" w:type="dxa"/>
          </w:tcPr>
          <w:p w14:paraId="3C54C965" w14:textId="77777777" w:rsidR="007924BE" w:rsidRDefault="007924BE" w:rsidP="00EC568E">
            <w:pPr>
              <w:rPr>
                <w:lang w:val="en-GB"/>
              </w:rPr>
            </w:pPr>
          </w:p>
        </w:tc>
        <w:tc>
          <w:tcPr>
            <w:tcW w:w="3261" w:type="dxa"/>
          </w:tcPr>
          <w:p w14:paraId="6957D6C0" w14:textId="79B8A9BE" w:rsidR="007924BE" w:rsidRDefault="007924BE" w:rsidP="00EC568E">
            <w:pPr>
              <w:rPr>
                <w:lang w:val="en-GB"/>
              </w:rPr>
            </w:pPr>
          </w:p>
        </w:tc>
        <w:tc>
          <w:tcPr>
            <w:tcW w:w="3118" w:type="dxa"/>
          </w:tcPr>
          <w:p w14:paraId="4639032A" w14:textId="224FC57B" w:rsidR="007924BE" w:rsidRDefault="007924BE" w:rsidP="00EC568E">
            <w:pPr>
              <w:rPr>
                <w:lang w:val="en-GB"/>
              </w:rPr>
            </w:pPr>
          </w:p>
        </w:tc>
      </w:tr>
      <w:tr w:rsidR="007924BE" w14:paraId="10E5F949" w14:textId="77777777" w:rsidTr="007924BE">
        <w:trPr>
          <w:jc w:val="center"/>
        </w:trPr>
        <w:tc>
          <w:tcPr>
            <w:tcW w:w="2013" w:type="dxa"/>
          </w:tcPr>
          <w:p w14:paraId="63726DC5" w14:textId="77777777" w:rsidR="007924BE" w:rsidRDefault="007924BE" w:rsidP="00EC568E">
            <w:pPr>
              <w:rPr>
                <w:lang w:val="en-GB"/>
              </w:rPr>
            </w:pPr>
          </w:p>
        </w:tc>
        <w:tc>
          <w:tcPr>
            <w:tcW w:w="2012" w:type="dxa"/>
          </w:tcPr>
          <w:p w14:paraId="37E9F9C1" w14:textId="77777777" w:rsidR="007924BE" w:rsidRDefault="007924BE" w:rsidP="00EC568E">
            <w:pPr>
              <w:rPr>
                <w:lang w:val="en-GB"/>
              </w:rPr>
            </w:pPr>
          </w:p>
        </w:tc>
        <w:tc>
          <w:tcPr>
            <w:tcW w:w="2061" w:type="dxa"/>
          </w:tcPr>
          <w:p w14:paraId="261F3D21" w14:textId="77777777" w:rsidR="007924BE" w:rsidRDefault="007924BE" w:rsidP="00EC568E">
            <w:pPr>
              <w:rPr>
                <w:lang w:val="en-GB"/>
              </w:rPr>
            </w:pPr>
          </w:p>
        </w:tc>
        <w:tc>
          <w:tcPr>
            <w:tcW w:w="1280" w:type="dxa"/>
          </w:tcPr>
          <w:p w14:paraId="0B59BCAF" w14:textId="77777777" w:rsidR="007924BE" w:rsidRDefault="007924BE" w:rsidP="00EC568E">
            <w:pPr>
              <w:rPr>
                <w:lang w:val="en-GB"/>
              </w:rPr>
            </w:pPr>
          </w:p>
        </w:tc>
        <w:tc>
          <w:tcPr>
            <w:tcW w:w="3261" w:type="dxa"/>
          </w:tcPr>
          <w:p w14:paraId="6032F721" w14:textId="1BBF0CC6" w:rsidR="007924BE" w:rsidRDefault="007924BE" w:rsidP="00EC568E">
            <w:pPr>
              <w:rPr>
                <w:lang w:val="en-GB"/>
              </w:rPr>
            </w:pPr>
          </w:p>
        </w:tc>
        <w:tc>
          <w:tcPr>
            <w:tcW w:w="3118" w:type="dxa"/>
          </w:tcPr>
          <w:p w14:paraId="1778D091" w14:textId="69D66022" w:rsidR="007924BE" w:rsidRDefault="007924BE" w:rsidP="00EC568E">
            <w:pPr>
              <w:rPr>
                <w:lang w:val="en-GB"/>
              </w:rPr>
            </w:pPr>
          </w:p>
        </w:tc>
      </w:tr>
      <w:tr w:rsidR="007924BE" w14:paraId="1A70AAF8" w14:textId="77777777" w:rsidTr="007924BE">
        <w:trPr>
          <w:jc w:val="center"/>
        </w:trPr>
        <w:tc>
          <w:tcPr>
            <w:tcW w:w="2013" w:type="dxa"/>
          </w:tcPr>
          <w:p w14:paraId="2C77E631" w14:textId="77777777" w:rsidR="007924BE" w:rsidRDefault="007924BE" w:rsidP="00EC568E">
            <w:pPr>
              <w:rPr>
                <w:lang w:val="en-GB"/>
              </w:rPr>
            </w:pPr>
          </w:p>
        </w:tc>
        <w:tc>
          <w:tcPr>
            <w:tcW w:w="2012" w:type="dxa"/>
          </w:tcPr>
          <w:p w14:paraId="0EC6C005" w14:textId="77777777" w:rsidR="007924BE" w:rsidRDefault="007924BE" w:rsidP="00EC568E">
            <w:pPr>
              <w:rPr>
                <w:lang w:val="en-GB"/>
              </w:rPr>
            </w:pPr>
          </w:p>
        </w:tc>
        <w:tc>
          <w:tcPr>
            <w:tcW w:w="2061" w:type="dxa"/>
          </w:tcPr>
          <w:p w14:paraId="79C1279A" w14:textId="77777777" w:rsidR="007924BE" w:rsidRDefault="007924BE" w:rsidP="00EC568E">
            <w:pPr>
              <w:rPr>
                <w:lang w:val="en-GB"/>
              </w:rPr>
            </w:pPr>
          </w:p>
        </w:tc>
        <w:tc>
          <w:tcPr>
            <w:tcW w:w="1280" w:type="dxa"/>
          </w:tcPr>
          <w:p w14:paraId="2BE981AC" w14:textId="77777777" w:rsidR="007924BE" w:rsidRDefault="007924BE" w:rsidP="00EC568E">
            <w:pPr>
              <w:rPr>
                <w:lang w:val="en-GB"/>
              </w:rPr>
            </w:pPr>
          </w:p>
        </w:tc>
        <w:tc>
          <w:tcPr>
            <w:tcW w:w="3261" w:type="dxa"/>
          </w:tcPr>
          <w:p w14:paraId="0812AE72" w14:textId="0CA83442" w:rsidR="007924BE" w:rsidRDefault="007924BE" w:rsidP="00EC568E">
            <w:pPr>
              <w:rPr>
                <w:lang w:val="en-GB"/>
              </w:rPr>
            </w:pPr>
          </w:p>
        </w:tc>
        <w:tc>
          <w:tcPr>
            <w:tcW w:w="3118" w:type="dxa"/>
          </w:tcPr>
          <w:p w14:paraId="02192A19" w14:textId="1E3F93B8" w:rsidR="007924BE" w:rsidRDefault="007924BE" w:rsidP="00EC568E">
            <w:pPr>
              <w:rPr>
                <w:lang w:val="en-GB"/>
              </w:rPr>
            </w:pPr>
          </w:p>
        </w:tc>
      </w:tr>
      <w:tr w:rsidR="007924BE" w14:paraId="1CA968EA" w14:textId="77777777" w:rsidTr="007924BE">
        <w:trPr>
          <w:jc w:val="center"/>
        </w:trPr>
        <w:tc>
          <w:tcPr>
            <w:tcW w:w="2013" w:type="dxa"/>
          </w:tcPr>
          <w:p w14:paraId="65E0DB9D" w14:textId="77777777" w:rsidR="007924BE" w:rsidRDefault="007924BE" w:rsidP="00EC568E">
            <w:pPr>
              <w:rPr>
                <w:lang w:val="en-GB"/>
              </w:rPr>
            </w:pPr>
          </w:p>
        </w:tc>
        <w:tc>
          <w:tcPr>
            <w:tcW w:w="2012" w:type="dxa"/>
          </w:tcPr>
          <w:p w14:paraId="7E560CB8" w14:textId="77777777" w:rsidR="007924BE" w:rsidRDefault="007924BE" w:rsidP="00EC568E">
            <w:pPr>
              <w:rPr>
                <w:lang w:val="en-GB"/>
              </w:rPr>
            </w:pPr>
          </w:p>
        </w:tc>
        <w:tc>
          <w:tcPr>
            <w:tcW w:w="2061" w:type="dxa"/>
          </w:tcPr>
          <w:p w14:paraId="4632E442" w14:textId="77777777" w:rsidR="007924BE" w:rsidRDefault="007924BE" w:rsidP="00EC568E">
            <w:pPr>
              <w:rPr>
                <w:lang w:val="en-GB"/>
              </w:rPr>
            </w:pPr>
          </w:p>
        </w:tc>
        <w:tc>
          <w:tcPr>
            <w:tcW w:w="1280" w:type="dxa"/>
          </w:tcPr>
          <w:p w14:paraId="50AB73E0" w14:textId="77777777" w:rsidR="007924BE" w:rsidRDefault="007924BE" w:rsidP="00EC568E">
            <w:pPr>
              <w:rPr>
                <w:lang w:val="en-GB"/>
              </w:rPr>
            </w:pPr>
          </w:p>
        </w:tc>
        <w:tc>
          <w:tcPr>
            <w:tcW w:w="3261" w:type="dxa"/>
          </w:tcPr>
          <w:p w14:paraId="56C2609E" w14:textId="38207814" w:rsidR="007924BE" w:rsidRDefault="007924BE" w:rsidP="00EC568E">
            <w:pPr>
              <w:rPr>
                <w:lang w:val="en-GB"/>
              </w:rPr>
            </w:pPr>
          </w:p>
        </w:tc>
        <w:tc>
          <w:tcPr>
            <w:tcW w:w="3118" w:type="dxa"/>
          </w:tcPr>
          <w:p w14:paraId="296B83BB" w14:textId="4FBB1285" w:rsidR="007924BE" w:rsidRDefault="007924BE" w:rsidP="00EC568E">
            <w:pPr>
              <w:rPr>
                <w:lang w:val="en-GB"/>
              </w:rPr>
            </w:pPr>
          </w:p>
        </w:tc>
      </w:tr>
      <w:tr w:rsidR="007924BE" w14:paraId="268E1F68" w14:textId="77777777" w:rsidTr="007924BE">
        <w:trPr>
          <w:jc w:val="center"/>
        </w:trPr>
        <w:tc>
          <w:tcPr>
            <w:tcW w:w="2013" w:type="dxa"/>
          </w:tcPr>
          <w:p w14:paraId="0825F89F" w14:textId="77777777" w:rsidR="007924BE" w:rsidRDefault="007924BE" w:rsidP="00EC568E">
            <w:pPr>
              <w:rPr>
                <w:lang w:val="en-GB"/>
              </w:rPr>
            </w:pPr>
          </w:p>
        </w:tc>
        <w:tc>
          <w:tcPr>
            <w:tcW w:w="2012" w:type="dxa"/>
          </w:tcPr>
          <w:p w14:paraId="33BFA502" w14:textId="77777777" w:rsidR="007924BE" w:rsidRDefault="007924BE" w:rsidP="00EC568E">
            <w:pPr>
              <w:rPr>
                <w:lang w:val="en-GB"/>
              </w:rPr>
            </w:pPr>
          </w:p>
        </w:tc>
        <w:tc>
          <w:tcPr>
            <w:tcW w:w="2061" w:type="dxa"/>
          </w:tcPr>
          <w:p w14:paraId="5A2A0EDF" w14:textId="77777777" w:rsidR="007924BE" w:rsidRDefault="007924BE" w:rsidP="00EC568E">
            <w:pPr>
              <w:rPr>
                <w:lang w:val="en-GB"/>
              </w:rPr>
            </w:pPr>
          </w:p>
        </w:tc>
        <w:tc>
          <w:tcPr>
            <w:tcW w:w="1280" w:type="dxa"/>
          </w:tcPr>
          <w:p w14:paraId="19439808" w14:textId="77777777" w:rsidR="007924BE" w:rsidRDefault="007924BE" w:rsidP="00EC568E">
            <w:pPr>
              <w:rPr>
                <w:lang w:val="en-GB"/>
              </w:rPr>
            </w:pPr>
          </w:p>
        </w:tc>
        <w:tc>
          <w:tcPr>
            <w:tcW w:w="3261" w:type="dxa"/>
          </w:tcPr>
          <w:p w14:paraId="21FC6B2E" w14:textId="5C8945B2" w:rsidR="007924BE" w:rsidRDefault="007924BE" w:rsidP="00EC568E">
            <w:pPr>
              <w:rPr>
                <w:lang w:val="en-GB"/>
              </w:rPr>
            </w:pPr>
          </w:p>
        </w:tc>
        <w:tc>
          <w:tcPr>
            <w:tcW w:w="3118" w:type="dxa"/>
          </w:tcPr>
          <w:p w14:paraId="1A89765A" w14:textId="7A01613D" w:rsidR="007924BE" w:rsidRDefault="007924BE" w:rsidP="00EC568E">
            <w:pPr>
              <w:rPr>
                <w:lang w:val="en-GB"/>
              </w:rPr>
            </w:pPr>
          </w:p>
        </w:tc>
      </w:tr>
    </w:tbl>
    <w:p w14:paraId="2622F4D8" w14:textId="77777777" w:rsidR="00EC568E" w:rsidRDefault="00EC568E" w:rsidP="001550E1">
      <w:pPr>
        <w:rPr>
          <w:lang w:val="en-GB"/>
        </w:rPr>
      </w:pPr>
    </w:p>
    <w:p w14:paraId="28A73B4F" w14:textId="77777777" w:rsidR="001550E1" w:rsidRDefault="001550E1" w:rsidP="001550E1">
      <w:pPr>
        <w:rPr>
          <w:lang w:val="en-GB"/>
        </w:rPr>
      </w:pPr>
    </w:p>
    <w:p w14:paraId="098D46AB" w14:textId="77777777" w:rsidR="001550E1" w:rsidRDefault="001550E1" w:rsidP="001550E1">
      <w:pPr>
        <w:rPr>
          <w:lang w:val="en-GB"/>
        </w:rPr>
      </w:pPr>
    </w:p>
    <w:p w14:paraId="79EBAF68" w14:textId="77777777" w:rsidR="001550E1" w:rsidRDefault="001550E1" w:rsidP="007924BE">
      <w:pPr>
        <w:ind w:right="-1"/>
        <w:rPr>
          <w:rFonts w:cs="Arial"/>
          <w:lang w:val="en-GB"/>
        </w:rPr>
      </w:pPr>
      <w:r w:rsidRPr="00103B06">
        <w:rPr>
          <w:rFonts w:cs="Arial"/>
          <w:lang w:val="en-GB"/>
        </w:rPr>
        <w:t xml:space="preserve">Checked by </w:t>
      </w:r>
      <w:r>
        <w:rPr>
          <w:rFonts w:cs="Arial"/>
          <w:lang w:val="en-GB"/>
        </w:rPr>
        <w:t>compliance monitoring department</w:t>
      </w:r>
      <w:r w:rsidRPr="00103B06">
        <w:rPr>
          <w:rFonts w:cs="Arial"/>
          <w:lang w:val="en-GB"/>
        </w:rPr>
        <w:t xml:space="preserve"> (name/ date</w:t>
      </w:r>
      <w:r>
        <w:rPr>
          <w:rFonts w:cs="Arial"/>
          <w:lang w:val="en-GB"/>
        </w:rPr>
        <w:t>/ signature)</w:t>
      </w:r>
      <w:r w:rsidRPr="00740C07">
        <w:rPr>
          <w:rFonts w:cs="Arial"/>
          <w:lang w:val="en-GB"/>
        </w:rPr>
        <w:t>:</w:t>
      </w:r>
    </w:p>
    <w:p w14:paraId="61B5271C" w14:textId="77777777" w:rsidR="001550E1" w:rsidRDefault="001550E1" w:rsidP="001550E1">
      <w:pPr>
        <w:rPr>
          <w:rFonts w:cs="Arial"/>
          <w:lang w:val="en-GB"/>
        </w:rPr>
      </w:pPr>
    </w:p>
    <w:p w14:paraId="7DAA4099" w14:textId="77777777" w:rsidR="001550E1" w:rsidRDefault="001550E1" w:rsidP="001550E1">
      <w:pPr>
        <w:rPr>
          <w:rFonts w:cs="Arial"/>
          <w:lang w:val="en-GB"/>
        </w:rPr>
      </w:pPr>
    </w:p>
    <w:p w14:paraId="077D2F36" w14:textId="77777777" w:rsidR="001550E1" w:rsidRDefault="001550E1" w:rsidP="001550E1">
      <w:pPr>
        <w:pStyle w:val="avtext"/>
        <w:spacing w:line="276" w:lineRule="auto"/>
        <w:jc w:val="both"/>
        <w:rPr>
          <w:rFonts w:cs="Arial"/>
          <w:sz w:val="22"/>
          <w:lang w:val="en-GB"/>
        </w:rPr>
      </w:pPr>
      <w:r>
        <w:rPr>
          <w:rFonts w:cs="Arial"/>
          <w:lang w:val="en-GB"/>
        </w:rPr>
        <w:t>____________________</w:t>
      </w:r>
      <w:r w:rsidRPr="00740C07">
        <w:rPr>
          <w:rFonts w:cs="Arial"/>
          <w:lang w:val="en-GB"/>
        </w:rPr>
        <w:t>__________________________________________</w:t>
      </w:r>
    </w:p>
    <w:p w14:paraId="67C37150" w14:textId="77777777" w:rsidR="001550E1" w:rsidRPr="00EC568E" w:rsidRDefault="001550E1" w:rsidP="001550E1">
      <w:pPr>
        <w:rPr>
          <w:lang w:val="en-GB"/>
        </w:rPr>
      </w:pPr>
    </w:p>
    <w:sectPr w:rsidR="001550E1" w:rsidRPr="00EC568E" w:rsidSect="007924BE">
      <w:headerReference w:type="first" r:id="rId11"/>
      <w:footerReference w:type="first" r:id="rId12"/>
      <w:pgSz w:w="16838" w:h="11906" w:orient="landscape" w:code="9"/>
      <w:pgMar w:top="1304" w:right="962" w:bottom="1247" w:left="993" w:header="720" w:footer="779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E0EFE" w14:textId="77777777" w:rsidR="005C4446" w:rsidRDefault="005C4446">
      <w:r>
        <w:separator/>
      </w:r>
    </w:p>
  </w:endnote>
  <w:endnote w:type="continuationSeparator" w:id="0">
    <w:p w14:paraId="68F7DE82" w14:textId="77777777" w:rsidR="005C4446" w:rsidRDefault="005C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84" w:type="dxa"/>
      <w:tblInd w:w="137" w:type="dxa"/>
      <w:tblLook w:val="04A0" w:firstRow="1" w:lastRow="0" w:firstColumn="1" w:lastColumn="0" w:noHBand="0" w:noVBand="1"/>
    </w:tblPr>
    <w:tblGrid>
      <w:gridCol w:w="2835"/>
      <w:gridCol w:w="9214"/>
      <w:gridCol w:w="2835"/>
    </w:tblGrid>
    <w:tr w:rsidR="00981B6F" w:rsidRPr="00981B6F" w14:paraId="3C08989B" w14:textId="77777777" w:rsidTr="00920C6F">
      <w:tc>
        <w:tcPr>
          <w:tcW w:w="2835" w:type="dxa"/>
          <w:shd w:val="clear" w:color="auto" w:fill="auto"/>
        </w:tcPr>
        <w:p w14:paraId="5CA95E49" w14:textId="6920BE82" w:rsidR="00981B6F" w:rsidRPr="00981B6F" w:rsidRDefault="00981B6F" w:rsidP="00981B6F">
          <w:pPr>
            <w:tabs>
              <w:tab w:val="center" w:pos="4536"/>
              <w:tab w:val="right" w:pos="9072"/>
            </w:tabs>
            <w:rPr>
              <w:rFonts w:cs="Arial"/>
              <w:sz w:val="16"/>
              <w:szCs w:val="16"/>
            </w:rPr>
          </w:pPr>
          <w:r w:rsidRPr="00981B6F">
            <w:rPr>
              <w:rFonts w:cs="Arial"/>
              <w:sz w:val="16"/>
              <w:szCs w:val="16"/>
            </w:rPr>
            <w:t>FO_LFA_AIR_</w:t>
          </w:r>
          <w:r w:rsidR="007A6F00">
            <w:rPr>
              <w:rFonts w:cs="Arial"/>
              <w:sz w:val="16"/>
              <w:szCs w:val="16"/>
            </w:rPr>
            <w:t>083_v_1</w:t>
          </w:r>
        </w:p>
      </w:tc>
      <w:tc>
        <w:tcPr>
          <w:tcW w:w="9214" w:type="dxa"/>
          <w:shd w:val="clear" w:color="auto" w:fill="auto"/>
        </w:tcPr>
        <w:p w14:paraId="68930543" w14:textId="77777777" w:rsidR="00981B6F" w:rsidRPr="00981B6F" w:rsidRDefault="00981B6F" w:rsidP="00981B6F">
          <w:pPr>
            <w:tabs>
              <w:tab w:val="center" w:pos="4536"/>
              <w:tab w:val="right" w:pos="9072"/>
            </w:tabs>
            <w:jc w:val="center"/>
            <w:rPr>
              <w:rFonts w:cs="Arial"/>
              <w:sz w:val="16"/>
              <w:szCs w:val="16"/>
            </w:rPr>
          </w:pPr>
          <w:r w:rsidRPr="00981B6F">
            <w:rPr>
              <w:rFonts w:cs="Arial"/>
              <w:sz w:val="16"/>
              <w:szCs w:val="16"/>
            </w:rPr>
            <w:t>01.02.2024</w:t>
          </w:r>
        </w:p>
      </w:tc>
      <w:tc>
        <w:tcPr>
          <w:tcW w:w="2835" w:type="dxa"/>
          <w:shd w:val="clear" w:color="auto" w:fill="auto"/>
        </w:tcPr>
        <w:p w14:paraId="6B3DC702" w14:textId="77777777" w:rsidR="00981B6F" w:rsidRPr="00981B6F" w:rsidRDefault="00981B6F" w:rsidP="00981B6F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16"/>
              <w:szCs w:val="16"/>
            </w:rPr>
          </w:pPr>
          <w:r w:rsidRPr="00981B6F">
            <w:rPr>
              <w:rFonts w:cs="Arial"/>
              <w:sz w:val="16"/>
              <w:szCs w:val="16"/>
            </w:rPr>
            <w:t xml:space="preserve">Seite </w:t>
          </w:r>
          <w:r w:rsidRPr="00981B6F">
            <w:rPr>
              <w:rFonts w:cs="Arial"/>
              <w:sz w:val="16"/>
              <w:szCs w:val="16"/>
            </w:rPr>
            <w:fldChar w:fldCharType="begin"/>
          </w:r>
          <w:r w:rsidRPr="00981B6F">
            <w:rPr>
              <w:rFonts w:cs="Arial"/>
              <w:sz w:val="16"/>
              <w:szCs w:val="16"/>
            </w:rPr>
            <w:instrText>PAGE  \* Arabic  \* MERGEFORMAT</w:instrText>
          </w:r>
          <w:r w:rsidRPr="00981B6F">
            <w:rPr>
              <w:rFonts w:cs="Arial"/>
              <w:sz w:val="16"/>
              <w:szCs w:val="16"/>
            </w:rPr>
            <w:fldChar w:fldCharType="separate"/>
          </w:r>
          <w:r w:rsidRPr="00981B6F">
            <w:rPr>
              <w:rFonts w:cs="Arial"/>
              <w:noProof/>
              <w:sz w:val="16"/>
              <w:szCs w:val="16"/>
            </w:rPr>
            <w:t>1</w:t>
          </w:r>
          <w:r w:rsidRPr="00981B6F">
            <w:rPr>
              <w:rFonts w:cs="Arial"/>
              <w:sz w:val="16"/>
              <w:szCs w:val="16"/>
            </w:rPr>
            <w:fldChar w:fldCharType="end"/>
          </w:r>
          <w:r w:rsidRPr="00981B6F">
            <w:rPr>
              <w:rFonts w:cs="Arial"/>
              <w:sz w:val="16"/>
              <w:szCs w:val="16"/>
            </w:rPr>
            <w:t xml:space="preserve"> von </w:t>
          </w:r>
          <w:r w:rsidRPr="00981B6F">
            <w:rPr>
              <w:rFonts w:cs="Arial"/>
              <w:sz w:val="16"/>
              <w:szCs w:val="16"/>
            </w:rPr>
            <w:fldChar w:fldCharType="begin"/>
          </w:r>
          <w:r w:rsidRPr="00981B6F">
            <w:rPr>
              <w:rFonts w:cs="Arial"/>
              <w:sz w:val="16"/>
              <w:szCs w:val="16"/>
            </w:rPr>
            <w:instrText>NUMPAGES  \* Arabic  \* MERGEFORMAT</w:instrText>
          </w:r>
          <w:r w:rsidRPr="00981B6F">
            <w:rPr>
              <w:rFonts w:cs="Arial"/>
              <w:sz w:val="16"/>
              <w:szCs w:val="16"/>
            </w:rPr>
            <w:fldChar w:fldCharType="separate"/>
          </w:r>
          <w:r w:rsidRPr="00981B6F">
            <w:rPr>
              <w:rFonts w:cs="Arial"/>
              <w:noProof/>
              <w:sz w:val="16"/>
              <w:szCs w:val="16"/>
            </w:rPr>
            <w:t>22</w:t>
          </w:r>
          <w:r w:rsidRPr="00981B6F">
            <w:rPr>
              <w:rFonts w:cs="Arial"/>
              <w:sz w:val="16"/>
              <w:szCs w:val="16"/>
            </w:rPr>
            <w:fldChar w:fldCharType="end"/>
          </w:r>
        </w:p>
      </w:tc>
    </w:tr>
  </w:tbl>
  <w:p w14:paraId="2EBFD5E4" w14:textId="74795BA9" w:rsidR="00D05ADD" w:rsidRDefault="00D05ADD">
    <w:pPr>
      <w:pStyle w:val="Fuzeile"/>
      <w:tabs>
        <w:tab w:val="clear" w:pos="4536"/>
        <w:tab w:val="clear" w:pos="9072"/>
        <w:tab w:val="left" w:pos="5850"/>
      </w:tabs>
      <w:ind w:left="-14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AC6DC" w14:textId="77777777" w:rsidR="005C4446" w:rsidRDefault="005C4446">
      <w:r>
        <w:separator/>
      </w:r>
    </w:p>
  </w:footnote>
  <w:footnote w:type="continuationSeparator" w:id="0">
    <w:p w14:paraId="46770D41" w14:textId="77777777" w:rsidR="005C4446" w:rsidRDefault="005C4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D4527" w14:textId="77777777" w:rsidR="00D05ADD" w:rsidRDefault="00D05ADD" w:rsidP="00D05ADD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E02A2B6" wp14:editId="5280056B">
          <wp:simplePos x="0" y="0"/>
          <wp:positionH relativeFrom="column">
            <wp:posOffset>7795895</wp:posOffset>
          </wp:positionH>
          <wp:positionV relativeFrom="page">
            <wp:posOffset>212090</wp:posOffset>
          </wp:positionV>
          <wp:extent cx="1857375" cy="552450"/>
          <wp:effectExtent l="0" t="0" r="0" b="0"/>
          <wp:wrapTight wrapText="bothSides">
            <wp:wrapPolygon edited="0">
              <wp:start x="0" y="0"/>
              <wp:lineTo x="0" y="21352"/>
              <wp:lineTo x="21415" y="21352"/>
              <wp:lineTo x="214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064FD"/>
    <w:multiLevelType w:val="hybridMultilevel"/>
    <w:tmpl w:val="7CF2D9C6"/>
    <w:lvl w:ilvl="0" w:tplc="87CE931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A1A70"/>
    <w:multiLevelType w:val="hybridMultilevel"/>
    <w:tmpl w:val="C92057C6"/>
    <w:lvl w:ilvl="0" w:tplc="A48AC3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95D58"/>
    <w:multiLevelType w:val="hybridMultilevel"/>
    <w:tmpl w:val="82403304"/>
    <w:lvl w:ilvl="0" w:tplc="87CE931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901991">
    <w:abstractNumId w:val="0"/>
  </w:num>
  <w:num w:numId="2" w16cid:durableId="376978625">
    <w:abstractNumId w:val="2"/>
  </w:num>
  <w:num w:numId="3" w16cid:durableId="1742562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B7F"/>
    <w:rsid w:val="00005AD6"/>
    <w:rsid w:val="00007516"/>
    <w:rsid w:val="00007D6B"/>
    <w:rsid w:val="00031FEA"/>
    <w:rsid w:val="000324C0"/>
    <w:rsid w:val="000377B4"/>
    <w:rsid w:val="000420DA"/>
    <w:rsid w:val="00042C93"/>
    <w:rsid w:val="0005481D"/>
    <w:rsid w:val="00056C16"/>
    <w:rsid w:val="00057BD1"/>
    <w:rsid w:val="0006030D"/>
    <w:rsid w:val="00072BEE"/>
    <w:rsid w:val="0007515C"/>
    <w:rsid w:val="00084BD1"/>
    <w:rsid w:val="000959F6"/>
    <w:rsid w:val="000B19B8"/>
    <w:rsid w:val="000B5433"/>
    <w:rsid w:val="000D3CEE"/>
    <w:rsid w:val="000E36B7"/>
    <w:rsid w:val="000E75D2"/>
    <w:rsid w:val="000F0E55"/>
    <w:rsid w:val="000F3DFB"/>
    <w:rsid w:val="0010286C"/>
    <w:rsid w:val="001101EA"/>
    <w:rsid w:val="00130383"/>
    <w:rsid w:val="001331D4"/>
    <w:rsid w:val="001511D1"/>
    <w:rsid w:val="00153BB8"/>
    <w:rsid w:val="001550E1"/>
    <w:rsid w:val="001665A8"/>
    <w:rsid w:val="0017614E"/>
    <w:rsid w:val="00191574"/>
    <w:rsid w:val="0019371D"/>
    <w:rsid w:val="00193C16"/>
    <w:rsid w:val="00193EBC"/>
    <w:rsid w:val="001A4B7F"/>
    <w:rsid w:val="001A6477"/>
    <w:rsid w:val="001B1D55"/>
    <w:rsid w:val="001E60C3"/>
    <w:rsid w:val="001F5A4D"/>
    <w:rsid w:val="00222F93"/>
    <w:rsid w:val="002304CF"/>
    <w:rsid w:val="002346D2"/>
    <w:rsid w:val="002419E5"/>
    <w:rsid w:val="002502FD"/>
    <w:rsid w:val="00257023"/>
    <w:rsid w:val="00267AE4"/>
    <w:rsid w:val="00290CC1"/>
    <w:rsid w:val="0029310C"/>
    <w:rsid w:val="002936A9"/>
    <w:rsid w:val="002A1020"/>
    <w:rsid w:val="002A34F7"/>
    <w:rsid w:val="002A6F6F"/>
    <w:rsid w:val="002B1F2B"/>
    <w:rsid w:val="002B1F71"/>
    <w:rsid w:val="002B3AB0"/>
    <w:rsid w:val="002B5125"/>
    <w:rsid w:val="002D33AB"/>
    <w:rsid w:val="002D4DE3"/>
    <w:rsid w:val="002D6CED"/>
    <w:rsid w:val="002D72C3"/>
    <w:rsid w:val="002F55A3"/>
    <w:rsid w:val="00305B0F"/>
    <w:rsid w:val="00314B88"/>
    <w:rsid w:val="0031711B"/>
    <w:rsid w:val="00321210"/>
    <w:rsid w:val="00362296"/>
    <w:rsid w:val="003659C0"/>
    <w:rsid w:val="003703EE"/>
    <w:rsid w:val="00385F0D"/>
    <w:rsid w:val="00386B63"/>
    <w:rsid w:val="00394343"/>
    <w:rsid w:val="00395213"/>
    <w:rsid w:val="00395918"/>
    <w:rsid w:val="003A0DEA"/>
    <w:rsid w:val="003A28D1"/>
    <w:rsid w:val="003B6DC2"/>
    <w:rsid w:val="003E2FAC"/>
    <w:rsid w:val="003E64A0"/>
    <w:rsid w:val="003F5CF1"/>
    <w:rsid w:val="003F6CB7"/>
    <w:rsid w:val="0041019C"/>
    <w:rsid w:val="00413CED"/>
    <w:rsid w:val="00421F03"/>
    <w:rsid w:val="00426B73"/>
    <w:rsid w:val="00431285"/>
    <w:rsid w:val="00433C4C"/>
    <w:rsid w:val="00445137"/>
    <w:rsid w:val="00463B53"/>
    <w:rsid w:val="00472D1A"/>
    <w:rsid w:val="00494F10"/>
    <w:rsid w:val="004A45D6"/>
    <w:rsid w:val="004C169B"/>
    <w:rsid w:val="004C54ED"/>
    <w:rsid w:val="004D0B28"/>
    <w:rsid w:val="004D419D"/>
    <w:rsid w:val="004D6C97"/>
    <w:rsid w:val="004E21AD"/>
    <w:rsid w:val="00513E77"/>
    <w:rsid w:val="00514AE9"/>
    <w:rsid w:val="00521A30"/>
    <w:rsid w:val="00531035"/>
    <w:rsid w:val="00533C9B"/>
    <w:rsid w:val="005353E3"/>
    <w:rsid w:val="00535E1A"/>
    <w:rsid w:val="00554138"/>
    <w:rsid w:val="00557531"/>
    <w:rsid w:val="00562CB3"/>
    <w:rsid w:val="00570FFC"/>
    <w:rsid w:val="005731BE"/>
    <w:rsid w:val="00575846"/>
    <w:rsid w:val="00583C69"/>
    <w:rsid w:val="00585338"/>
    <w:rsid w:val="005873E5"/>
    <w:rsid w:val="00597649"/>
    <w:rsid w:val="005A403E"/>
    <w:rsid w:val="005A6EE0"/>
    <w:rsid w:val="005A7CBB"/>
    <w:rsid w:val="005C4446"/>
    <w:rsid w:val="005D364B"/>
    <w:rsid w:val="005D55E0"/>
    <w:rsid w:val="005D7389"/>
    <w:rsid w:val="005E4B5E"/>
    <w:rsid w:val="00600804"/>
    <w:rsid w:val="00600B1F"/>
    <w:rsid w:val="00612D0D"/>
    <w:rsid w:val="00646459"/>
    <w:rsid w:val="00651DD3"/>
    <w:rsid w:val="00655508"/>
    <w:rsid w:val="0065662C"/>
    <w:rsid w:val="00661AE8"/>
    <w:rsid w:val="00667CF1"/>
    <w:rsid w:val="0068294D"/>
    <w:rsid w:val="006A216C"/>
    <w:rsid w:val="006A6B68"/>
    <w:rsid w:val="006C044F"/>
    <w:rsid w:val="006C2A3A"/>
    <w:rsid w:val="006C37F7"/>
    <w:rsid w:val="006C3C5B"/>
    <w:rsid w:val="006D1468"/>
    <w:rsid w:val="006D1B49"/>
    <w:rsid w:val="006E4C8D"/>
    <w:rsid w:val="006E559A"/>
    <w:rsid w:val="006E5ED4"/>
    <w:rsid w:val="006F65B2"/>
    <w:rsid w:val="00713167"/>
    <w:rsid w:val="0071396E"/>
    <w:rsid w:val="00726D57"/>
    <w:rsid w:val="00733AE1"/>
    <w:rsid w:val="007439BF"/>
    <w:rsid w:val="00744316"/>
    <w:rsid w:val="00754306"/>
    <w:rsid w:val="007703D9"/>
    <w:rsid w:val="007756D3"/>
    <w:rsid w:val="00790350"/>
    <w:rsid w:val="007924BE"/>
    <w:rsid w:val="007A30EF"/>
    <w:rsid w:val="007A6F00"/>
    <w:rsid w:val="007C6205"/>
    <w:rsid w:val="007D62C8"/>
    <w:rsid w:val="007D69D3"/>
    <w:rsid w:val="007F348C"/>
    <w:rsid w:val="007F7EB8"/>
    <w:rsid w:val="008236E7"/>
    <w:rsid w:val="00835B91"/>
    <w:rsid w:val="00836B1D"/>
    <w:rsid w:val="00844505"/>
    <w:rsid w:val="008461E9"/>
    <w:rsid w:val="00851EED"/>
    <w:rsid w:val="00865A55"/>
    <w:rsid w:val="00884AB3"/>
    <w:rsid w:val="008853E4"/>
    <w:rsid w:val="008B0FC4"/>
    <w:rsid w:val="008B245E"/>
    <w:rsid w:val="008B7FD2"/>
    <w:rsid w:val="008C2A27"/>
    <w:rsid w:val="008C2F85"/>
    <w:rsid w:val="008D1605"/>
    <w:rsid w:val="008E230E"/>
    <w:rsid w:val="008F52E7"/>
    <w:rsid w:val="00903AA9"/>
    <w:rsid w:val="009076EA"/>
    <w:rsid w:val="00910A98"/>
    <w:rsid w:val="00923BD7"/>
    <w:rsid w:val="009578A0"/>
    <w:rsid w:val="0096136C"/>
    <w:rsid w:val="00981B6F"/>
    <w:rsid w:val="00984CF7"/>
    <w:rsid w:val="009C643B"/>
    <w:rsid w:val="009C6F1A"/>
    <w:rsid w:val="009D4DE9"/>
    <w:rsid w:val="009D7A73"/>
    <w:rsid w:val="00A13E8B"/>
    <w:rsid w:val="00A231D2"/>
    <w:rsid w:val="00A24E45"/>
    <w:rsid w:val="00A3390C"/>
    <w:rsid w:val="00A5695C"/>
    <w:rsid w:val="00A61C26"/>
    <w:rsid w:val="00A61FEB"/>
    <w:rsid w:val="00A6749B"/>
    <w:rsid w:val="00A723E4"/>
    <w:rsid w:val="00A7605F"/>
    <w:rsid w:val="00A82AA4"/>
    <w:rsid w:val="00A82F1B"/>
    <w:rsid w:val="00AA06E5"/>
    <w:rsid w:val="00AC654D"/>
    <w:rsid w:val="00AC764A"/>
    <w:rsid w:val="00AD1319"/>
    <w:rsid w:val="00AE5A33"/>
    <w:rsid w:val="00AF110A"/>
    <w:rsid w:val="00B20945"/>
    <w:rsid w:val="00B51D4A"/>
    <w:rsid w:val="00B52064"/>
    <w:rsid w:val="00B64CC7"/>
    <w:rsid w:val="00B7240D"/>
    <w:rsid w:val="00B72BBC"/>
    <w:rsid w:val="00B779F4"/>
    <w:rsid w:val="00B83D58"/>
    <w:rsid w:val="00B844FA"/>
    <w:rsid w:val="00B85C6B"/>
    <w:rsid w:val="00BA0AD6"/>
    <w:rsid w:val="00BB4D8B"/>
    <w:rsid w:val="00BD5044"/>
    <w:rsid w:val="00BE567B"/>
    <w:rsid w:val="00BF6B88"/>
    <w:rsid w:val="00C00A5A"/>
    <w:rsid w:val="00C04636"/>
    <w:rsid w:val="00C10B9A"/>
    <w:rsid w:val="00C10E00"/>
    <w:rsid w:val="00C159C9"/>
    <w:rsid w:val="00C26120"/>
    <w:rsid w:val="00C407A9"/>
    <w:rsid w:val="00C445BC"/>
    <w:rsid w:val="00C53022"/>
    <w:rsid w:val="00C576BC"/>
    <w:rsid w:val="00C73595"/>
    <w:rsid w:val="00C761E4"/>
    <w:rsid w:val="00C8498E"/>
    <w:rsid w:val="00C91990"/>
    <w:rsid w:val="00C96BE3"/>
    <w:rsid w:val="00CB1152"/>
    <w:rsid w:val="00CB295E"/>
    <w:rsid w:val="00CB445C"/>
    <w:rsid w:val="00CB49EA"/>
    <w:rsid w:val="00CC0261"/>
    <w:rsid w:val="00CC5704"/>
    <w:rsid w:val="00CD06C5"/>
    <w:rsid w:val="00CF7448"/>
    <w:rsid w:val="00D04CEA"/>
    <w:rsid w:val="00D04CFE"/>
    <w:rsid w:val="00D05ADD"/>
    <w:rsid w:val="00D11748"/>
    <w:rsid w:val="00D33DE8"/>
    <w:rsid w:val="00D501E7"/>
    <w:rsid w:val="00D5746A"/>
    <w:rsid w:val="00D6256E"/>
    <w:rsid w:val="00D81458"/>
    <w:rsid w:val="00D91286"/>
    <w:rsid w:val="00D96933"/>
    <w:rsid w:val="00D973B4"/>
    <w:rsid w:val="00DA1C82"/>
    <w:rsid w:val="00DA5FC5"/>
    <w:rsid w:val="00DA6E50"/>
    <w:rsid w:val="00DB0AF0"/>
    <w:rsid w:val="00DB2789"/>
    <w:rsid w:val="00DC16A9"/>
    <w:rsid w:val="00DC27D7"/>
    <w:rsid w:val="00DC5776"/>
    <w:rsid w:val="00DC75A7"/>
    <w:rsid w:val="00DD0947"/>
    <w:rsid w:val="00DD4DA8"/>
    <w:rsid w:val="00DF3755"/>
    <w:rsid w:val="00DF39FB"/>
    <w:rsid w:val="00E04FDF"/>
    <w:rsid w:val="00E2538C"/>
    <w:rsid w:val="00E349EE"/>
    <w:rsid w:val="00E36AC8"/>
    <w:rsid w:val="00E50501"/>
    <w:rsid w:val="00E6549A"/>
    <w:rsid w:val="00E70E17"/>
    <w:rsid w:val="00EA7EB2"/>
    <w:rsid w:val="00EB408F"/>
    <w:rsid w:val="00EC568E"/>
    <w:rsid w:val="00ED1737"/>
    <w:rsid w:val="00EF1E9E"/>
    <w:rsid w:val="00F13B41"/>
    <w:rsid w:val="00F13BDB"/>
    <w:rsid w:val="00F411F4"/>
    <w:rsid w:val="00F43F98"/>
    <w:rsid w:val="00F53B59"/>
    <w:rsid w:val="00F615ED"/>
    <w:rsid w:val="00F7150C"/>
    <w:rsid w:val="00F77A6A"/>
    <w:rsid w:val="00F80243"/>
    <w:rsid w:val="00F90A33"/>
    <w:rsid w:val="00F97E5F"/>
    <w:rsid w:val="00FA1DCD"/>
    <w:rsid w:val="00FC077A"/>
    <w:rsid w:val="00FC2E22"/>
    <w:rsid w:val="00FD79FF"/>
    <w:rsid w:val="00FD7DA6"/>
    <w:rsid w:val="00FE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62CA47"/>
  <w15:docId w15:val="{1055DCD7-C7CD-47AB-A59C-7A2DBB31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50E1"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3F5CF1"/>
    <w:pPr>
      <w:keepNext/>
      <w:outlineLvl w:val="0"/>
    </w:pPr>
    <w:rPr>
      <w:spacing w:val="100"/>
      <w:sz w:val="28"/>
    </w:rPr>
  </w:style>
  <w:style w:type="paragraph" w:styleId="berschrift2">
    <w:name w:val="heading 2"/>
    <w:basedOn w:val="Standard"/>
    <w:next w:val="Standard"/>
    <w:qFormat/>
    <w:rsid w:val="000420DA"/>
    <w:pPr>
      <w:keepNext/>
      <w:spacing w:before="220"/>
      <w:outlineLvl w:val="1"/>
    </w:pPr>
    <w:rPr>
      <w:b/>
      <w:sz w:val="24"/>
      <w:lang w:val="en-GB"/>
    </w:rPr>
  </w:style>
  <w:style w:type="paragraph" w:styleId="berschrift3">
    <w:name w:val="heading 3"/>
    <w:basedOn w:val="Standard"/>
    <w:next w:val="Standard"/>
    <w:qFormat/>
    <w:pPr>
      <w:keepNext/>
      <w:ind w:left="851"/>
      <w:jc w:val="both"/>
      <w:outlineLvl w:val="2"/>
    </w:pPr>
    <w:rPr>
      <w:rFonts w:cs="Arial"/>
      <w:sz w:val="24"/>
      <w:szCs w:val="24"/>
    </w:rPr>
  </w:style>
  <w:style w:type="paragraph" w:styleId="berschrift4">
    <w:name w:val="heading 4"/>
    <w:basedOn w:val="Standard"/>
    <w:next w:val="Standard"/>
    <w:qFormat/>
    <w:pPr>
      <w:keepNext/>
      <w:framePr w:hSpace="141" w:wrap="around" w:vAnchor="text" w:hAnchor="text" w:x="1142" w:y="1"/>
      <w:spacing w:before="200"/>
      <w:suppressOverlap/>
      <w:outlineLvl w:val="3"/>
    </w:pPr>
    <w:rPr>
      <w:rFonts w:cs="Arial"/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OfficinaSans" w:hAnsi="OfficinaSans"/>
      <w:sz w:val="16"/>
    </w:rPr>
  </w:style>
  <w:style w:type="paragraph" w:styleId="Textkrper">
    <w:name w:val="Body Text"/>
    <w:basedOn w:val="Standard"/>
    <w:pPr>
      <w:jc w:val="both"/>
    </w:pPr>
    <w:rPr>
      <w:rFonts w:ascii="OfficinaSans" w:hAnsi="OfficinaSans"/>
      <w:b/>
      <w:sz w:val="24"/>
    </w:rPr>
  </w:style>
  <w:style w:type="paragraph" w:styleId="Textkrper2">
    <w:name w:val="Body Text 2"/>
    <w:basedOn w:val="Standard"/>
    <w:pPr>
      <w:jc w:val="both"/>
    </w:pPr>
    <w:rPr>
      <w:rFonts w:ascii="OfficinaSans" w:hAnsi="OfficinaSans"/>
      <w:sz w:val="2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Standard"/>
    <w:pPr>
      <w:ind w:left="851" w:right="1217"/>
      <w:jc w:val="both"/>
    </w:pPr>
    <w:rPr>
      <w:rFonts w:cs="Arial"/>
      <w:sz w:val="24"/>
      <w:szCs w:val="24"/>
    </w:rPr>
  </w:style>
  <w:style w:type="character" w:styleId="Seitenzahl">
    <w:name w:val="page number"/>
    <w:basedOn w:val="Absatz-Standardschriftart"/>
    <w:rsid w:val="00A723E4"/>
  </w:style>
  <w:style w:type="paragraph" w:customStyle="1" w:styleId="avtext">
    <w:name w:val="avtext"/>
    <w:basedOn w:val="Standard"/>
    <w:rsid w:val="00A61FEB"/>
    <w:rPr>
      <w:sz w:val="24"/>
      <w:szCs w:val="24"/>
      <w:lang w:val="de-AT" w:eastAsia="de-AT"/>
    </w:rPr>
  </w:style>
  <w:style w:type="table" w:styleId="Tabellenraster">
    <w:name w:val="Table Grid"/>
    <w:basedOn w:val="NormaleTabelle"/>
    <w:uiPriority w:val="59"/>
    <w:rsid w:val="00CC5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D131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61AE8"/>
    <w:rPr>
      <w:rFonts w:ascii="Arial" w:hAnsi="Arial"/>
      <w:spacing w:val="100"/>
      <w:sz w:val="28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D05ADD"/>
    <w:rPr>
      <w:rFonts w:ascii="Arial" w:hAnsi="Arial"/>
      <w:sz w:val="22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056C16"/>
    <w:rPr>
      <w:rFonts w:ascii="OfficinaSans" w:hAnsi="OfficinaSans"/>
      <w:sz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8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9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652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394164641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21466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081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1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  <w:divsChild>
                        <w:div w:id="87570038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24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23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lex\Lokale%20Einstellungen\Temporary%20Internet%20Files\Content.Outlook\3UKQ2PM2\Brief_allgemein_Vorlage%20(2)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TDocument" ma:contentTypeID="0x0101007959D91DC78143C8979486B29ACE66590068F3BD6F000AE5429BE6A57984E393BC" ma:contentTypeVersion="2" ma:contentTypeDescription="Ein neues Dokument erstellen." ma:contentTypeScope="" ma:versionID="8423d641cc586b29da09f8d59baff1a5">
  <xsd:schema xmlns:xsd="http://www.w3.org/2001/XMLSchema" xmlns:xs="http://www.w3.org/2001/XMLSchema" xmlns:p="http://schemas.microsoft.com/office/2006/metadata/properties" xmlns:ns2="8c6ea581-8b1b-4f70-8ef5-febee09aeb42" targetNamespace="http://schemas.microsoft.com/office/2006/metadata/properties" ma:root="true" ma:fieldsID="3c4ae75553c99cd1d803f3c8fd516b85" ns2:_="">
    <xsd:import namespace="8c6ea581-8b1b-4f70-8ef5-febee09aeb42"/>
    <xsd:element name="properties">
      <xsd:complexType>
        <xsd:sequence>
          <xsd:element name="documentManagement">
            <xsd:complexType>
              <xsd:all>
                <xsd:element ref="ns2:TextFld1UniqueValues" minOccurs="0"/>
                <xsd:element ref="ns2:PersonField1" minOccurs="0"/>
                <xsd:element ref="ns2:p216c1d4be714fc7b3f884e555ffa63a" minOccurs="0"/>
                <xsd:element ref="ns2:TaxCatchAll" minOccurs="0"/>
                <xsd:element ref="ns2:TaxCatchAllLabel" minOccurs="0"/>
                <xsd:element ref="ns2:bd9251630aeb4fd3bbe4e8741b5ef2dc" minOccurs="0"/>
                <xsd:element ref="ns2:Document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ea581-8b1b-4f70-8ef5-febee09aeb42" elementFormDefault="qualified">
    <xsd:import namespace="http://schemas.microsoft.com/office/2006/documentManagement/types"/>
    <xsd:import namespace="http://schemas.microsoft.com/office/infopath/2007/PartnerControls"/>
    <xsd:element name="TextFld1UniqueValues" ma:index="8" nillable="true" ma:displayName="Nummer" ma:indexed="true" ma:internalName="TextFld1UniqueValues" ma:readOnly="false">
      <xsd:simpleType>
        <xsd:restriction base="dms:Text"/>
      </xsd:simpleType>
    </xsd:element>
    <xsd:element name="PersonField1" ma:index="9" nillable="true" ma:displayName="Inhaber" ma:internalName="PersonField1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216c1d4be714fc7b3f884e555ffa63a" ma:index="10" nillable="true" ma:taxonomy="true" ma:internalName="p216c1d4be714fc7b3f884e555ffa63a" ma:taxonomyFieldName="TaxFieldDepartment" ma:displayName="Abteilung" ma:readOnly="false" ma:fieldId="{9216c1d4-be71-4fc7-b3f8-84e555ffa63a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iespalte &quot;Alle abfangen&quot;" ma:hidden="true" ma:list="{8e194d98-b343-4539-a83f-2ff5685ccbab}" ma:internalName="TaxCatchAll" ma:showField="CatchAllData" ma:web="8c6ea581-8b1b-4f70-8ef5-febee09aeb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iespalte &quot;Alle abfangen&quot;1" ma:hidden="true" ma:list="{8e194d98-b343-4539-a83f-2ff5685ccbab}" ma:internalName="TaxCatchAllLabel" ma:readOnly="true" ma:showField="CatchAllDataLabel" ma:web="8c6ea581-8b1b-4f70-8ef5-febee09aeb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d9251630aeb4fd3bbe4e8741b5ef2dc" ma:index="14" nillable="true" ma:taxonomy="true" ma:internalName="bd9251630aeb4fd3bbe4e8741b5ef2dc" ma:taxonomyFieldName="TaxFieldDocument" ma:displayName="Kategorie" ma:readOnly="false" ma:fieldId="{bd925163-0aeb-4fd3-bbe4-e8741b5ef2dc}" ma:taxonomyMulti="true" ma:sspId="7daf0241-0815-4398-9911-12b99a107439" ma:termSetId="2a05d959-f403-4409-a144-903cbf951d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Abstract" ma:index="16" nillable="true" ma:displayName="Abstrakt" ma:internalName="DocumentAbstract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9251630aeb4fd3bbe4e8741b5ef2dc xmlns="8c6ea581-8b1b-4f70-8ef5-febee09aeb42">
      <Terms xmlns="http://schemas.microsoft.com/office/infopath/2007/PartnerControls"/>
    </bd9251630aeb4fd3bbe4e8741b5ef2dc>
    <p216c1d4be714fc7b3f884e555ffa63a xmlns="8c6ea581-8b1b-4f70-8ef5-febee09aeb42">
      <Terms xmlns="http://schemas.microsoft.com/office/infopath/2007/PartnerControls"/>
    </p216c1d4be714fc7b3f884e555ffa63a>
    <DocumentAbstract xmlns="8c6ea581-8b1b-4f70-8ef5-febee09aeb42" xsi:nil="true"/>
    <PersonField1 xmlns="8c6ea581-8b1b-4f70-8ef5-febee09aeb42">
      <UserInfo>
        <DisplayName/>
        <AccountId xsi:nil="true"/>
        <AccountType/>
      </UserInfo>
    </PersonField1>
    <TaxCatchAll xmlns="8c6ea581-8b1b-4f70-8ef5-febee09aeb42"/>
    <TextFld1UniqueValues xmlns="8c6ea581-8b1b-4f70-8ef5-febee09aeb4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E43576-D8DC-4C8E-83FA-052EC1C155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6ea581-8b1b-4f70-8ef5-febee09aeb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EE8721-FADB-4104-9EA8-23029F7E64EA}">
  <ds:schemaRefs>
    <ds:schemaRef ds:uri="http://schemas.microsoft.com/office/2006/metadata/properties"/>
    <ds:schemaRef ds:uri="http://schemas.microsoft.com/office/infopath/2007/PartnerControls"/>
    <ds:schemaRef ds:uri="8c6ea581-8b1b-4f70-8ef5-febee09aeb42"/>
  </ds:schemaRefs>
</ds:datastoreItem>
</file>

<file path=customXml/itemProps3.xml><?xml version="1.0" encoding="utf-8"?>
<ds:datastoreItem xmlns:ds="http://schemas.openxmlformats.org/officeDocument/2006/customXml" ds:itemID="{9E655F27-E80A-4C07-918B-23F4A8189F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A9B30E-BEF4-46A1-AE4C-38DA1BC660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Brief_allgemein_Vorlage (2).dot</Template>
  <TotalTime>0</TotalTime>
  <Pages>1</Pages>
  <Words>40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Fax</vt:lpstr>
      <vt:lpstr>Fax</vt:lpstr>
    </vt:vector>
  </TitlesOfParts>
  <Company>Austro Control GmbH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subject/>
  <dc:creator>Alex</dc:creator>
  <cp:keywords/>
  <cp:lastModifiedBy>Molcar Julia</cp:lastModifiedBy>
  <cp:revision>2</cp:revision>
  <cp:lastPrinted>2024-01-19T13:11:00Z</cp:lastPrinted>
  <dcterms:created xsi:type="dcterms:W3CDTF">2024-05-02T09:23:00Z</dcterms:created>
  <dcterms:modified xsi:type="dcterms:W3CDTF">2024-05-02T09:23:00Z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0x0101007959D91DC78143C8979486B29ACE66590068F3BD6F000AE5429BE6A57984E393BC</vt:lpwstr>
  </property>
  <property fmtid="{D5CDD505-2E9C-101B-9397-08002B2CF9AE}" pid="3" name="TaxFieldDepartment">
    <vt:lpwstr/>
  </property>
  <property fmtid="{D5CDD505-2E9C-101B-9397-08002B2CF9AE}" pid="4" name="TaxFieldDocument">
    <vt:lpwstr/>
  </property>
</Properties>
</file>