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6CB" w14:textId="3F2AA98C" w:rsidR="00A61FEB" w:rsidRPr="002F55A3" w:rsidRDefault="00A61FEB" w:rsidP="00395213">
      <w:pPr>
        <w:rPr>
          <w:rFonts w:ascii="Calibri" w:hAnsi="Calibri" w:cs="Calibri"/>
          <w:lang w:val="en-GB"/>
        </w:rPr>
      </w:pPr>
    </w:p>
    <w:p w14:paraId="12253BE9" w14:textId="53894DBA" w:rsidR="00A61FEB" w:rsidRPr="002F55A3" w:rsidRDefault="002502FD" w:rsidP="003F5CF1">
      <w:pPr>
        <w:pStyle w:val="berschrift1"/>
        <w:jc w:val="center"/>
        <w:rPr>
          <w:lang w:val="en-GB"/>
        </w:rPr>
      </w:pPr>
      <w:r>
        <w:rPr>
          <w:lang w:val="en-GB"/>
        </w:rPr>
        <w:t>MENTOR QUALIFICATION</w:t>
      </w:r>
    </w:p>
    <w:p w14:paraId="4AECC942" w14:textId="78F1B9BF" w:rsidR="003F5CF1" w:rsidRDefault="003F5CF1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50913B9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1B74E93E" w14:textId="77777777" w:rsidR="00661AE8" w:rsidRPr="00F234DB" w:rsidRDefault="00661AE8" w:rsidP="00661AE8">
      <w:pPr>
        <w:rPr>
          <w:rFonts w:cs="Arial"/>
          <w:lang w:val="en-GB"/>
        </w:rPr>
      </w:pPr>
      <w:r w:rsidRPr="00F234DB">
        <w:rPr>
          <w:rFonts w:cs="Arial"/>
          <w:b/>
          <w:u w:val="single"/>
          <w:lang w:val="en-GB"/>
        </w:rPr>
        <w:t xml:space="preserve">Personnel data of </w:t>
      </w:r>
      <w:r w:rsidRPr="00740C07">
        <w:rPr>
          <w:rFonts w:cs="Arial"/>
          <w:b/>
          <w:u w:val="single"/>
          <w:lang w:val="en-GB"/>
        </w:rPr>
        <w:t>the applicant</w:t>
      </w:r>
      <w:r w:rsidRPr="00F234DB">
        <w:rPr>
          <w:rFonts w:cs="Arial"/>
          <w:b/>
          <w:u w:val="single"/>
          <w:lang w:val="en-GB"/>
        </w:rPr>
        <w:t>:</w:t>
      </w:r>
    </w:p>
    <w:p w14:paraId="1CD489E0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16130FD7" w14:textId="77777777" w:rsidR="00661AE8" w:rsidRPr="00740C07" w:rsidRDefault="00661AE8" w:rsidP="00661AE8">
      <w:pPr>
        <w:rPr>
          <w:rFonts w:cs="Arial"/>
          <w:b/>
          <w:lang w:val="en-GB"/>
        </w:rPr>
      </w:pPr>
      <w:r w:rsidRPr="00740C07">
        <w:rPr>
          <w:rFonts w:cs="Arial"/>
          <w:lang w:val="en-GB"/>
        </w:rPr>
        <w:t>Last n</w:t>
      </w:r>
      <w:r w:rsidRPr="00F234DB">
        <w:rPr>
          <w:rFonts w:cs="Arial"/>
          <w:lang w:val="en-GB"/>
        </w:rPr>
        <w:t>ame:</w:t>
      </w:r>
      <w:r w:rsidRPr="00740C07">
        <w:rPr>
          <w:rFonts w:cs="Arial"/>
          <w:b/>
          <w:lang w:val="en-GB"/>
        </w:rPr>
        <w:tab/>
      </w:r>
      <w:r w:rsidRPr="00740C07">
        <w:rPr>
          <w:rFonts w:cs="Arial"/>
          <w:lang w:val="en-GB"/>
        </w:rPr>
        <w:t>__________________________________________________</w:t>
      </w:r>
    </w:p>
    <w:p w14:paraId="745358CF" w14:textId="77777777" w:rsidR="00661AE8" w:rsidRPr="00F234DB" w:rsidRDefault="00661AE8" w:rsidP="00661AE8">
      <w:pPr>
        <w:spacing w:before="120"/>
        <w:rPr>
          <w:rFonts w:cs="Arial"/>
          <w:b/>
          <w:lang w:val="en-GB"/>
        </w:rPr>
      </w:pPr>
      <w:r w:rsidRPr="00F234DB">
        <w:rPr>
          <w:rFonts w:cs="Arial"/>
          <w:lang w:val="en-GB"/>
        </w:rPr>
        <w:t>First name: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3C82F5C2" w14:textId="77777777" w:rsidR="00661AE8" w:rsidRPr="00F234DB" w:rsidRDefault="00661AE8" w:rsidP="00661AE8">
      <w:pPr>
        <w:spacing w:before="120"/>
        <w:rPr>
          <w:rFonts w:cs="Arial"/>
          <w:lang w:val="en-GB"/>
        </w:rPr>
      </w:pPr>
      <w:r w:rsidRPr="00740C07">
        <w:rPr>
          <w:rFonts w:cs="Arial"/>
          <w:lang w:val="en-GB"/>
        </w:rPr>
        <w:t>Date of birth: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6E687C44" w14:textId="113EBDD4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1E84F92B" w14:textId="77777777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9"/>
        <w:gridCol w:w="1060"/>
        <w:gridCol w:w="2916"/>
      </w:tblGrid>
      <w:tr w:rsidR="00661AE8" w14:paraId="7F551402" w14:textId="0C0C21DB" w:rsidTr="00661AE8">
        <w:tc>
          <w:tcPr>
            <w:tcW w:w="5494" w:type="dxa"/>
          </w:tcPr>
          <w:p w14:paraId="3A53A943" w14:textId="2BD93145" w:rsidR="00661AE8" w:rsidRPr="003B6DC2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Requirement</w:t>
            </w:r>
          </w:p>
        </w:tc>
        <w:tc>
          <w:tcPr>
            <w:tcW w:w="880" w:type="dxa"/>
          </w:tcPr>
          <w:p w14:paraId="36914D73" w14:textId="4DD675E1" w:rsidR="00661AE8" w:rsidRPr="003B6DC2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Fulfilled</w:t>
            </w:r>
          </w:p>
        </w:tc>
        <w:tc>
          <w:tcPr>
            <w:tcW w:w="2971" w:type="dxa"/>
          </w:tcPr>
          <w:p w14:paraId="487B7F09" w14:textId="08312A00" w:rsidR="00661AE8" w:rsidRPr="003B6DC2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Comment</w:t>
            </w:r>
          </w:p>
        </w:tc>
      </w:tr>
      <w:tr w:rsidR="00661AE8" w14:paraId="27F8431A" w14:textId="44C56A1D" w:rsidTr="00661AE8">
        <w:tc>
          <w:tcPr>
            <w:tcW w:w="5494" w:type="dxa"/>
          </w:tcPr>
          <w:p w14:paraId="7DED8BC1" w14:textId="09150B76" w:rsidR="00661AE8" w:rsidRDefault="003B6DC2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</w:t>
            </w:r>
            <w:r w:rsidR="00661AE8">
              <w:rPr>
                <w:rFonts w:cs="Arial"/>
                <w:sz w:val="22"/>
                <w:lang w:val="en-GB"/>
              </w:rPr>
              <w:t xml:space="preserve"> valid EASA AML or </w:t>
            </w:r>
            <w:r w:rsidR="00661AE8" w:rsidRPr="002502FD">
              <w:rPr>
                <w:rFonts w:cs="Arial"/>
                <w:sz w:val="22"/>
                <w:lang w:val="en-GB"/>
              </w:rPr>
              <w:t>a fully compliant ICAO Annex I AML</w:t>
            </w:r>
            <w:r w:rsidR="00661AE8">
              <w:rPr>
                <w:rFonts w:cs="Arial"/>
                <w:sz w:val="22"/>
                <w:lang w:val="en-GB"/>
              </w:rPr>
              <w:t xml:space="preserve"> for at least one year in the category for which the OJT is requested</w:t>
            </w:r>
          </w:p>
        </w:tc>
        <w:tc>
          <w:tcPr>
            <w:tcW w:w="880" w:type="dxa"/>
            <w:vAlign w:val="center"/>
          </w:tcPr>
          <w:p w14:paraId="1D177535" w14:textId="2E7EADAF" w:rsidR="00661AE8" w:rsidRDefault="003B6DC2" w:rsidP="00661AE8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6484BF50" w14:textId="77777777" w:rsidR="00661AE8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657BDFCF" w14:textId="53AC45AA" w:rsidTr="00661AE8">
        <w:tc>
          <w:tcPr>
            <w:tcW w:w="5494" w:type="dxa"/>
          </w:tcPr>
          <w:p w14:paraId="7A3315E8" w14:textId="23876E78" w:rsidR="00661AE8" w:rsidRDefault="003B6DC2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</w:t>
            </w:r>
            <w:r w:rsidR="00661AE8">
              <w:rPr>
                <w:rFonts w:cs="Arial"/>
                <w:sz w:val="22"/>
                <w:lang w:val="en-GB"/>
              </w:rPr>
              <w:t xml:space="preserve"> valid AML with </w:t>
            </w:r>
            <w:r w:rsidR="007924BE">
              <w:rPr>
                <w:rFonts w:cs="Arial"/>
                <w:sz w:val="22"/>
                <w:lang w:val="en-GB"/>
              </w:rPr>
              <w:t xml:space="preserve">an </w:t>
            </w:r>
            <w:r w:rsidR="00661AE8">
              <w:rPr>
                <w:rFonts w:cs="Arial"/>
                <w:sz w:val="22"/>
                <w:lang w:val="en-GB"/>
              </w:rPr>
              <w:t>aircraft type rating endorsed</w:t>
            </w:r>
          </w:p>
        </w:tc>
        <w:tc>
          <w:tcPr>
            <w:tcW w:w="880" w:type="dxa"/>
            <w:vAlign w:val="center"/>
          </w:tcPr>
          <w:p w14:paraId="14DC60D7" w14:textId="0859CD54" w:rsidR="00661AE8" w:rsidRDefault="003B6DC2" w:rsidP="00661AE8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12F9704A" w14:textId="77777777" w:rsidR="00661AE8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4AF03442" w14:textId="06557F15" w:rsidTr="00661AE8">
        <w:tc>
          <w:tcPr>
            <w:tcW w:w="5494" w:type="dxa"/>
          </w:tcPr>
          <w:p w14:paraId="5C4601E2" w14:textId="6C850F33" w:rsidR="00661AE8" w:rsidRDefault="007924BE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="00661AE8">
              <w:rPr>
                <w:rFonts w:cs="Arial"/>
                <w:sz w:val="22"/>
                <w:lang w:val="en-GB"/>
              </w:rPr>
              <w:t>elease and/ or sign-off privileges in the maintenance organisation</w:t>
            </w:r>
          </w:p>
        </w:tc>
        <w:tc>
          <w:tcPr>
            <w:tcW w:w="880" w:type="dxa"/>
            <w:vAlign w:val="center"/>
          </w:tcPr>
          <w:p w14:paraId="04C31458" w14:textId="0DB98D9D" w:rsidR="00661AE8" w:rsidRDefault="003B6DC2" w:rsidP="00661AE8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18F904F3" w14:textId="77777777" w:rsidR="00661AE8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EC568E" w14:paraId="5B73BF4C" w14:textId="77777777" w:rsidTr="00661AE8">
        <w:tc>
          <w:tcPr>
            <w:tcW w:w="5494" w:type="dxa"/>
          </w:tcPr>
          <w:p w14:paraId="3A7BD5A7" w14:textId="75748C06" w:rsidR="00EC568E" w:rsidRDefault="00EC568E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Training of OJT process</w:t>
            </w:r>
          </w:p>
        </w:tc>
        <w:tc>
          <w:tcPr>
            <w:tcW w:w="880" w:type="dxa"/>
            <w:vAlign w:val="center"/>
          </w:tcPr>
          <w:p w14:paraId="3BC0343F" w14:textId="3EF3E04D" w:rsidR="00EC568E" w:rsidRPr="003B6DC2" w:rsidRDefault="00EC568E" w:rsidP="00661AE8">
            <w:pPr>
              <w:pStyle w:val="avtext"/>
              <w:spacing w:line="276" w:lineRule="auto"/>
              <w:jc w:val="center"/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57A120CA" w14:textId="77777777" w:rsidR="00EC568E" w:rsidRDefault="00EC568E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7A9EA37F" w14:textId="243F9A39" w:rsidTr="00661AE8">
        <w:tc>
          <w:tcPr>
            <w:tcW w:w="5494" w:type="dxa"/>
          </w:tcPr>
          <w:p w14:paraId="7C119BF8" w14:textId="6E4C857E" w:rsidR="00661AE8" w:rsidRDefault="003B6DC2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</w:t>
            </w:r>
            <w:r w:rsidR="00661AE8">
              <w:rPr>
                <w:rFonts w:cs="Arial"/>
                <w:sz w:val="22"/>
                <w:lang w:val="en-GB"/>
              </w:rPr>
              <w:t>xperience in training other people</w:t>
            </w:r>
          </w:p>
        </w:tc>
        <w:tc>
          <w:tcPr>
            <w:tcW w:w="880" w:type="dxa"/>
            <w:vAlign w:val="center"/>
          </w:tcPr>
          <w:p w14:paraId="4A996AAF" w14:textId="53857317" w:rsidR="00661AE8" w:rsidRDefault="003B6DC2" w:rsidP="00661AE8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370C3C2C" w14:textId="77777777" w:rsidR="00661AE8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2A6F9C89" w14:textId="6B6D380D" w:rsidTr="00661AE8">
        <w:tc>
          <w:tcPr>
            <w:tcW w:w="5494" w:type="dxa"/>
          </w:tcPr>
          <w:p w14:paraId="32F33CDE" w14:textId="5511EF10" w:rsidR="00661AE8" w:rsidRDefault="003B6DC2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</w:t>
            </w:r>
            <w:r w:rsidR="00661AE8">
              <w:rPr>
                <w:rFonts w:cs="Arial"/>
                <w:sz w:val="22"/>
                <w:lang w:val="en-GB"/>
              </w:rPr>
              <w:t>rain the trainer course or equivalent</w:t>
            </w:r>
          </w:p>
        </w:tc>
        <w:tc>
          <w:tcPr>
            <w:tcW w:w="880" w:type="dxa"/>
            <w:vAlign w:val="center"/>
          </w:tcPr>
          <w:p w14:paraId="3872E2B2" w14:textId="2BF8C184" w:rsidR="00661AE8" w:rsidRDefault="003B6DC2" w:rsidP="00661AE8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71" w:type="dxa"/>
          </w:tcPr>
          <w:p w14:paraId="580C4348" w14:textId="77777777" w:rsidR="00661AE8" w:rsidRDefault="00661AE8" w:rsidP="00A61FEB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3562D8DA" w14:textId="77777777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4FE2E7EC" w14:textId="77777777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E4BE77E" w14:textId="77777777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E8F9894" w14:textId="42DAA8A4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The </w:t>
      </w:r>
      <w:proofErr w:type="gramStart"/>
      <w:r>
        <w:rPr>
          <w:rFonts w:cs="Arial"/>
          <w:sz w:val="22"/>
          <w:lang w:val="en-GB"/>
        </w:rPr>
        <w:t>above named</w:t>
      </w:r>
      <w:proofErr w:type="gramEnd"/>
      <w:r>
        <w:rPr>
          <w:rFonts w:cs="Arial"/>
          <w:sz w:val="22"/>
          <w:lang w:val="en-GB"/>
        </w:rPr>
        <w:t xml:space="preserve"> person fulfils the requirements as a</w:t>
      </w:r>
      <w:r w:rsidR="00EC568E">
        <w:rPr>
          <w:rFonts w:cs="Arial"/>
          <w:sz w:val="22"/>
          <w:lang w:val="en-GB"/>
        </w:rPr>
        <w:t>n</w:t>
      </w:r>
      <w:r>
        <w:rPr>
          <w:rFonts w:cs="Arial"/>
          <w:sz w:val="22"/>
          <w:lang w:val="en-GB"/>
        </w:rPr>
        <w:t xml:space="preserve"> OJT mentor.</w:t>
      </w:r>
    </w:p>
    <w:p w14:paraId="34E0A358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46C5C3E0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046AB73" w14:textId="0BACE014" w:rsidR="00661AE8" w:rsidRDefault="00661AE8" w:rsidP="00661AE8">
      <w:pPr>
        <w:rPr>
          <w:rFonts w:cs="Arial"/>
          <w:lang w:val="en-GB"/>
        </w:rPr>
      </w:pPr>
      <w:r w:rsidRPr="00103B06">
        <w:rPr>
          <w:rFonts w:cs="Arial"/>
          <w:lang w:val="en-GB"/>
        </w:rPr>
        <w:t xml:space="preserve">Checked by </w:t>
      </w:r>
      <w:r>
        <w:rPr>
          <w:rFonts w:cs="Arial"/>
          <w:lang w:val="en-GB"/>
        </w:rPr>
        <w:t>compliance monitoring department</w:t>
      </w:r>
      <w:r w:rsidRPr="00103B06">
        <w:rPr>
          <w:rFonts w:cs="Arial"/>
          <w:lang w:val="en-GB"/>
        </w:rPr>
        <w:t xml:space="preserve"> (name/ date</w:t>
      </w:r>
      <w:r>
        <w:rPr>
          <w:rFonts w:cs="Arial"/>
          <w:lang w:val="en-GB"/>
        </w:rPr>
        <w:t>/ signature)</w:t>
      </w:r>
      <w:r w:rsidRPr="00740C07">
        <w:rPr>
          <w:rFonts w:cs="Arial"/>
          <w:lang w:val="en-GB"/>
        </w:rPr>
        <w:t>:</w:t>
      </w:r>
    </w:p>
    <w:p w14:paraId="322C0377" w14:textId="77777777" w:rsidR="00661AE8" w:rsidRDefault="00661AE8" w:rsidP="00661AE8">
      <w:pPr>
        <w:rPr>
          <w:rFonts w:cs="Arial"/>
          <w:lang w:val="en-GB"/>
        </w:rPr>
      </w:pPr>
    </w:p>
    <w:p w14:paraId="2FD7FB09" w14:textId="77777777" w:rsidR="00661AE8" w:rsidRDefault="00661AE8" w:rsidP="00661AE8">
      <w:pPr>
        <w:rPr>
          <w:rFonts w:cs="Arial"/>
          <w:lang w:val="en-GB"/>
        </w:rPr>
      </w:pPr>
    </w:p>
    <w:p w14:paraId="353BB400" w14:textId="5D8DB7E8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lang w:val="en-GB"/>
        </w:rPr>
        <w:t>____________________</w:t>
      </w:r>
      <w:r w:rsidRPr="00740C07">
        <w:rPr>
          <w:rFonts w:cs="Arial"/>
          <w:lang w:val="en-GB"/>
        </w:rPr>
        <w:t>__________________________________________</w:t>
      </w:r>
    </w:p>
    <w:p w14:paraId="3FBA0546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56297E9" w14:textId="77777777" w:rsidR="00661AE8" w:rsidRDefault="00661AE8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5300A1C" w14:textId="40E53392" w:rsidR="002502FD" w:rsidRDefault="002502FD" w:rsidP="00A61FEB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Attachments</w:t>
      </w:r>
      <w:r w:rsidR="00C00A5A">
        <w:rPr>
          <w:rFonts w:cs="Arial"/>
          <w:sz w:val="22"/>
          <w:lang w:val="en-GB"/>
        </w:rPr>
        <w:t xml:space="preserve"> (as scan or copy)</w:t>
      </w:r>
      <w:r>
        <w:rPr>
          <w:rFonts w:cs="Arial"/>
          <w:sz w:val="22"/>
          <w:lang w:val="en-GB"/>
        </w:rPr>
        <w:t>:</w:t>
      </w:r>
    </w:p>
    <w:p w14:paraId="3ABA836E" w14:textId="65FD20C5" w:rsidR="002502FD" w:rsidRDefault="002502FD" w:rsidP="002502FD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Part-66 or ICAO Annex I AML</w:t>
      </w:r>
    </w:p>
    <w:p w14:paraId="4B65F21C" w14:textId="369827AD" w:rsidR="002502FD" w:rsidRDefault="002502FD" w:rsidP="002502FD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Certification Authorisation from the maintenance organisation</w:t>
      </w:r>
    </w:p>
    <w:p w14:paraId="2768E7BC" w14:textId="66EE69F1" w:rsidR="00EC568E" w:rsidRDefault="00EC568E" w:rsidP="002502FD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OJT process training evidence</w:t>
      </w:r>
    </w:p>
    <w:p w14:paraId="23505C4B" w14:textId="2BFDA401" w:rsidR="002502FD" w:rsidRDefault="00661AE8" w:rsidP="002502FD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Training experience evidence (such as apprenticeship instructor, Part-147 instructor, …)</w:t>
      </w:r>
    </w:p>
    <w:p w14:paraId="7FF13B25" w14:textId="52044D08" w:rsidR="00661AE8" w:rsidRDefault="00661AE8" w:rsidP="002502FD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Train the trainer course certificate (or equivalent)</w:t>
      </w:r>
    </w:p>
    <w:p w14:paraId="7F5957B6" w14:textId="77777777" w:rsidR="00661AE8" w:rsidRPr="002F55A3" w:rsidRDefault="00661AE8" w:rsidP="00661AE8">
      <w:pPr>
        <w:rPr>
          <w:rFonts w:ascii="Calibri" w:hAnsi="Calibri" w:cs="Calibri"/>
          <w:lang w:val="en-GB"/>
        </w:rPr>
      </w:pPr>
    </w:p>
    <w:p w14:paraId="2186EC69" w14:textId="4B0292EF" w:rsidR="00661AE8" w:rsidRPr="002F55A3" w:rsidRDefault="00661AE8" w:rsidP="00661AE8">
      <w:pPr>
        <w:pStyle w:val="berschrift1"/>
        <w:jc w:val="center"/>
        <w:rPr>
          <w:lang w:val="en-GB"/>
        </w:rPr>
      </w:pPr>
      <w:r>
        <w:rPr>
          <w:lang w:val="en-GB"/>
        </w:rPr>
        <w:lastRenderedPageBreak/>
        <w:t>ASSESSOR QUALIFICATION</w:t>
      </w:r>
    </w:p>
    <w:p w14:paraId="50284565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3FB17F2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42D27A1A" w14:textId="77777777" w:rsidR="00661AE8" w:rsidRPr="00F234DB" w:rsidRDefault="00661AE8" w:rsidP="00661AE8">
      <w:pPr>
        <w:rPr>
          <w:rFonts w:cs="Arial"/>
          <w:lang w:val="en-GB"/>
        </w:rPr>
      </w:pPr>
      <w:r w:rsidRPr="00F234DB">
        <w:rPr>
          <w:rFonts w:cs="Arial"/>
          <w:b/>
          <w:u w:val="single"/>
          <w:lang w:val="en-GB"/>
        </w:rPr>
        <w:t xml:space="preserve">Personnel data of </w:t>
      </w:r>
      <w:r w:rsidRPr="00740C07">
        <w:rPr>
          <w:rFonts w:cs="Arial"/>
          <w:b/>
          <w:u w:val="single"/>
          <w:lang w:val="en-GB"/>
        </w:rPr>
        <w:t>the applicant</w:t>
      </w:r>
      <w:r w:rsidRPr="00F234DB">
        <w:rPr>
          <w:rFonts w:cs="Arial"/>
          <w:b/>
          <w:u w:val="single"/>
          <w:lang w:val="en-GB"/>
        </w:rPr>
        <w:t>:</w:t>
      </w:r>
    </w:p>
    <w:p w14:paraId="1FA31376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4E2E4B71" w14:textId="77777777" w:rsidR="00661AE8" w:rsidRPr="00740C07" w:rsidRDefault="00661AE8" w:rsidP="00661AE8">
      <w:pPr>
        <w:rPr>
          <w:rFonts w:cs="Arial"/>
          <w:b/>
          <w:lang w:val="en-GB"/>
        </w:rPr>
      </w:pPr>
      <w:r w:rsidRPr="00740C07">
        <w:rPr>
          <w:rFonts w:cs="Arial"/>
          <w:lang w:val="en-GB"/>
        </w:rPr>
        <w:t>Last n</w:t>
      </w:r>
      <w:r w:rsidRPr="00F234DB">
        <w:rPr>
          <w:rFonts w:cs="Arial"/>
          <w:lang w:val="en-GB"/>
        </w:rPr>
        <w:t>ame:</w:t>
      </w:r>
      <w:r w:rsidRPr="00740C07">
        <w:rPr>
          <w:rFonts w:cs="Arial"/>
          <w:b/>
          <w:lang w:val="en-GB"/>
        </w:rPr>
        <w:tab/>
      </w:r>
      <w:r w:rsidRPr="00740C07">
        <w:rPr>
          <w:rFonts w:cs="Arial"/>
          <w:lang w:val="en-GB"/>
        </w:rPr>
        <w:t>__________________________________________________</w:t>
      </w:r>
    </w:p>
    <w:p w14:paraId="61110305" w14:textId="77777777" w:rsidR="00661AE8" w:rsidRPr="00F234DB" w:rsidRDefault="00661AE8" w:rsidP="00661AE8">
      <w:pPr>
        <w:spacing w:before="120"/>
        <w:rPr>
          <w:rFonts w:cs="Arial"/>
          <w:b/>
          <w:lang w:val="en-GB"/>
        </w:rPr>
      </w:pPr>
      <w:r w:rsidRPr="00F234DB">
        <w:rPr>
          <w:rFonts w:cs="Arial"/>
          <w:lang w:val="en-GB"/>
        </w:rPr>
        <w:t>First name: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64ADAFE7" w14:textId="77777777" w:rsidR="00661AE8" w:rsidRPr="00F234DB" w:rsidRDefault="00661AE8" w:rsidP="00661AE8">
      <w:pPr>
        <w:spacing w:before="120"/>
        <w:rPr>
          <w:rFonts w:cs="Arial"/>
          <w:lang w:val="en-GB"/>
        </w:rPr>
      </w:pPr>
      <w:r w:rsidRPr="00740C07">
        <w:rPr>
          <w:rFonts w:cs="Arial"/>
          <w:lang w:val="en-GB"/>
        </w:rPr>
        <w:t>Date of birth: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76422FFE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643825DF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9"/>
        <w:gridCol w:w="1060"/>
        <w:gridCol w:w="2916"/>
      </w:tblGrid>
      <w:tr w:rsidR="003B6DC2" w14:paraId="7C16974F" w14:textId="77777777" w:rsidTr="003B6DC2">
        <w:tc>
          <w:tcPr>
            <w:tcW w:w="5428" w:type="dxa"/>
          </w:tcPr>
          <w:p w14:paraId="5911CCED" w14:textId="77777777" w:rsidR="00661AE8" w:rsidRPr="003B6DC2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Requirement</w:t>
            </w:r>
          </w:p>
        </w:tc>
        <w:tc>
          <w:tcPr>
            <w:tcW w:w="975" w:type="dxa"/>
          </w:tcPr>
          <w:p w14:paraId="1AEF960A" w14:textId="77777777" w:rsidR="00661AE8" w:rsidRPr="003B6DC2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Fulfilled</w:t>
            </w:r>
          </w:p>
        </w:tc>
        <w:tc>
          <w:tcPr>
            <w:tcW w:w="2942" w:type="dxa"/>
          </w:tcPr>
          <w:p w14:paraId="745BAD5C" w14:textId="77777777" w:rsidR="00661AE8" w:rsidRPr="003B6DC2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Comment</w:t>
            </w:r>
          </w:p>
        </w:tc>
      </w:tr>
      <w:tr w:rsidR="00661AE8" w14:paraId="33A4D47F" w14:textId="77777777" w:rsidTr="003B6DC2">
        <w:tc>
          <w:tcPr>
            <w:tcW w:w="5428" w:type="dxa"/>
          </w:tcPr>
          <w:p w14:paraId="09B79954" w14:textId="09D560B9" w:rsidR="00661AE8" w:rsidRDefault="003B6DC2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</w:t>
            </w:r>
            <w:r w:rsidR="00661AE8">
              <w:rPr>
                <w:rFonts w:cs="Arial"/>
                <w:sz w:val="22"/>
                <w:lang w:val="en-GB"/>
              </w:rPr>
              <w:t xml:space="preserve"> valid EASA AML or </w:t>
            </w:r>
            <w:r w:rsidR="00661AE8" w:rsidRPr="002502FD">
              <w:rPr>
                <w:rFonts w:cs="Arial"/>
                <w:sz w:val="22"/>
                <w:lang w:val="en-GB"/>
              </w:rPr>
              <w:t>a fully compliant ICAO Annex I AML</w:t>
            </w:r>
            <w:r w:rsidR="00661AE8">
              <w:rPr>
                <w:rFonts w:cs="Arial"/>
                <w:sz w:val="22"/>
                <w:lang w:val="en-GB"/>
              </w:rPr>
              <w:t xml:space="preserve"> for at least three years in the category for which the OJT is requested</w:t>
            </w:r>
          </w:p>
        </w:tc>
        <w:tc>
          <w:tcPr>
            <w:tcW w:w="975" w:type="dxa"/>
            <w:vAlign w:val="center"/>
          </w:tcPr>
          <w:p w14:paraId="6381E715" w14:textId="46D90063" w:rsidR="00661AE8" w:rsidRDefault="003B6DC2" w:rsidP="000E6417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42" w:type="dxa"/>
          </w:tcPr>
          <w:p w14:paraId="098AF9FB" w14:textId="77777777" w:rsidR="00661AE8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17673FBC" w14:textId="77777777" w:rsidTr="003B6DC2">
        <w:tc>
          <w:tcPr>
            <w:tcW w:w="5428" w:type="dxa"/>
          </w:tcPr>
          <w:p w14:paraId="5578DC75" w14:textId="21CF8248" w:rsidR="00661AE8" w:rsidRDefault="003B6DC2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</w:t>
            </w:r>
            <w:r w:rsidR="00661AE8">
              <w:rPr>
                <w:rFonts w:cs="Arial"/>
                <w:sz w:val="22"/>
                <w:lang w:val="en-GB"/>
              </w:rPr>
              <w:t xml:space="preserve"> valid AML with </w:t>
            </w:r>
            <w:r w:rsidR="007924BE">
              <w:rPr>
                <w:rFonts w:cs="Arial"/>
                <w:sz w:val="22"/>
                <w:lang w:val="en-GB"/>
              </w:rPr>
              <w:t xml:space="preserve">an </w:t>
            </w:r>
            <w:r w:rsidR="00661AE8">
              <w:rPr>
                <w:rFonts w:cs="Arial"/>
                <w:sz w:val="22"/>
                <w:lang w:val="en-GB"/>
              </w:rPr>
              <w:t>aircraft type rating endorsed</w:t>
            </w:r>
          </w:p>
        </w:tc>
        <w:tc>
          <w:tcPr>
            <w:tcW w:w="975" w:type="dxa"/>
            <w:vAlign w:val="center"/>
          </w:tcPr>
          <w:p w14:paraId="18AE69EB" w14:textId="422BECF1" w:rsidR="00661AE8" w:rsidRDefault="003B6DC2" w:rsidP="000E6417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42" w:type="dxa"/>
          </w:tcPr>
          <w:p w14:paraId="7622280C" w14:textId="77777777" w:rsidR="00661AE8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EC568E" w14:paraId="7AF70E14" w14:textId="77777777" w:rsidTr="003B6DC2">
        <w:tc>
          <w:tcPr>
            <w:tcW w:w="5428" w:type="dxa"/>
          </w:tcPr>
          <w:p w14:paraId="3942DF28" w14:textId="07426224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Training of OJT process</w:t>
            </w:r>
          </w:p>
        </w:tc>
        <w:tc>
          <w:tcPr>
            <w:tcW w:w="975" w:type="dxa"/>
            <w:vAlign w:val="center"/>
          </w:tcPr>
          <w:p w14:paraId="5577CFFB" w14:textId="0395C8C9" w:rsidR="00EC568E" w:rsidRPr="003B6DC2" w:rsidRDefault="00EC568E" w:rsidP="000E6417">
            <w:pPr>
              <w:pStyle w:val="avtext"/>
              <w:spacing w:line="276" w:lineRule="auto"/>
              <w:jc w:val="center"/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42" w:type="dxa"/>
          </w:tcPr>
          <w:p w14:paraId="7072B0D7" w14:textId="77777777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6FE4FE00" w14:textId="77777777" w:rsidTr="003B6DC2">
        <w:tc>
          <w:tcPr>
            <w:tcW w:w="5428" w:type="dxa"/>
          </w:tcPr>
          <w:p w14:paraId="5B932DB2" w14:textId="45AF2809" w:rsidR="00661AE8" w:rsidRDefault="003B6DC2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</w:t>
            </w:r>
            <w:r w:rsidR="00661AE8">
              <w:rPr>
                <w:rFonts w:cs="Arial"/>
                <w:sz w:val="22"/>
                <w:lang w:val="en-GB"/>
              </w:rPr>
              <w:t xml:space="preserve">xperience </w:t>
            </w:r>
            <w:r>
              <w:rPr>
                <w:rFonts w:cs="Arial"/>
                <w:sz w:val="22"/>
                <w:lang w:val="en-GB"/>
              </w:rPr>
              <w:t xml:space="preserve">and/or </w:t>
            </w:r>
            <w:r w:rsidR="00661AE8">
              <w:rPr>
                <w:rFonts w:cs="Arial"/>
                <w:sz w:val="22"/>
                <w:lang w:val="en-GB"/>
              </w:rPr>
              <w:t xml:space="preserve">training </w:t>
            </w:r>
            <w:r>
              <w:rPr>
                <w:rFonts w:cs="Arial"/>
                <w:sz w:val="22"/>
                <w:lang w:val="en-GB"/>
              </w:rPr>
              <w:t xml:space="preserve">in assessing </w:t>
            </w:r>
            <w:r w:rsidR="00661AE8">
              <w:rPr>
                <w:rFonts w:cs="Arial"/>
                <w:sz w:val="22"/>
                <w:lang w:val="en-GB"/>
              </w:rPr>
              <w:t>other people</w:t>
            </w:r>
          </w:p>
        </w:tc>
        <w:tc>
          <w:tcPr>
            <w:tcW w:w="975" w:type="dxa"/>
            <w:vAlign w:val="center"/>
          </w:tcPr>
          <w:p w14:paraId="384CE25A" w14:textId="091BA172" w:rsidR="00661AE8" w:rsidRDefault="003B6DC2" w:rsidP="000E6417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42" w:type="dxa"/>
          </w:tcPr>
          <w:p w14:paraId="7894649E" w14:textId="77777777" w:rsidR="00661AE8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661AE8" w14:paraId="4199EBCE" w14:textId="77777777" w:rsidTr="003B6DC2">
        <w:tc>
          <w:tcPr>
            <w:tcW w:w="5428" w:type="dxa"/>
          </w:tcPr>
          <w:p w14:paraId="3EF148E6" w14:textId="071E9B39" w:rsidR="00661AE8" w:rsidRDefault="003B6DC2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</w:t>
            </w:r>
            <w:r w:rsidR="00661AE8">
              <w:rPr>
                <w:rFonts w:cs="Arial"/>
                <w:sz w:val="22"/>
                <w:lang w:val="en-GB"/>
              </w:rPr>
              <w:t>rain the trainer course or equivalent</w:t>
            </w:r>
          </w:p>
        </w:tc>
        <w:tc>
          <w:tcPr>
            <w:tcW w:w="975" w:type="dxa"/>
            <w:vAlign w:val="center"/>
          </w:tcPr>
          <w:p w14:paraId="498685FB" w14:textId="51A39D7D" w:rsidR="00661AE8" w:rsidRDefault="003B6DC2" w:rsidP="000E6417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42" w:type="dxa"/>
          </w:tcPr>
          <w:p w14:paraId="48CED3A3" w14:textId="77777777" w:rsidR="00661AE8" w:rsidRDefault="00661AE8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48F824A3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72A26325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5AC26BCA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6FAE0D34" w14:textId="3EEDC63B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The </w:t>
      </w:r>
      <w:proofErr w:type="gramStart"/>
      <w:r>
        <w:rPr>
          <w:rFonts w:cs="Arial"/>
          <w:sz w:val="22"/>
          <w:lang w:val="en-GB"/>
        </w:rPr>
        <w:t>above named</w:t>
      </w:r>
      <w:proofErr w:type="gramEnd"/>
      <w:r>
        <w:rPr>
          <w:rFonts w:cs="Arial"/>
          <w:sz w:val="22"/>
          <w:lang w:val="en-GB"/>
        </w:rPr>
        <w:t xml:space="preserve"> person fulfils the requirements as a</w:t>
      </w:r>
      <w:r w:rsidR="00EC568E">
        <w:rPr>
          <w:rFonts w:cs="Arial"/>
          <w:sz w:val="22"/>
          <w:lang w:val="en-GB"/>
        </w:rPr>
        <w:t>n</w:t>
      </w:r>
      <w:r>
        <w:rPr>
          <w:rFonts w:cs="Arial"/>
          <w:sz w:val="22"/>
          <w:lang w:val="en-GB"/>
        </w:rPr>
        <w:t xml:space="preserve"> OJT </w:t>
      </w:r>
      <w:r w:rsidR="003B6DC2">
        <w:rPr>
          <w:rFonts w:cs="Arial"/>
          <w:sz w:val="22"/>
          <w:lang w:val="en-GB"/>
        </w:rPr>
        <w:t>assessor</w:t>
      </w:r>
      <w:r>
        <w:rPr>
          <w:rFonts w:cs="Arial"/>
          <w:sz w:val="22"/>
          <w:lang w:val="en-GB"/>
        </w:rPr>
        <w:t>.</w:t>
      </w:r>
    </w:p>
    <w:p w14:paraId="033D8885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6AAAF6E8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BCF2303" w14:textId="77777777" w:rsidR="00661AE8" w:rsidRDefault="00661AE8" w:rsidP="00661AE8">
      <w:pPr>
        <w:rPr>
          <w:rFonts w:cs="Arial"/>
          <w:lang w:val="en-GB"/>
        </w:rPr>
      </w:pPr>
      <w:r w:rsidRPr="00103B06">
        <w:rPr>
          <w:rFonts w:cs="Arial"/>
          <w:lang w:val="en-GB"/>
        </w:rPr>
        <w:t xml:space="preserve">Checked by </w:t>
      </w:r>
      <w:r>
        <w:rPr>
          <w:rFonts w:cs="Arial"/>
          <w:lang w:val="en-GB"/>
        </w:rPr>
        <w:t>compliance monitoring department</w:t>
      </w:r>
      <w:r w:rsidRPr="00103B06">
        <w:rPr>
          <w:rFonts w:cs="Arial"/>
          <w:lang w:val="en-GB"/>
        </w:rPr>
        <w:t xml:space="preserve"> (name/ date</w:t>
      </w:r>
      <w:r>
        <w:rPr>
          <w:rFonts w:cs="Arial"/>
          <w:lang w:val="en-GB"/>
        </w:rPr>
        <w:t>/ signature)</w:t>
      </w:r>
      <w:r w:rsidRPr="00740C07">
        <w:rPr>
          <w:rFonts w:cs="Arial"/>
          <w:lang w:val="en-GB"/>
        </w:rPr>
        <w:t>:</w:t>
      </w:r>
    </w:p>
    <w:p w14:paraId="147EF6D2" w14:textId="77777777" w:rsidR="00661AE8" w:rsidRDefault="00661AE8" w:rsidP="00661AE8">
      <w:pPr>
        <w:rPr>
          <w:rFonts w:cs="Arial"/>
          <w:lang w:val="en-GB"/>
        </w:rPr>
      </w:pPr>
    </w:p>
    <w:p w14:paraId="65CF89C3" w14:textId="77777777" w:rsidR="00661AE8" w:rsidRDefault="00661AE8" w:rsidP="00661AE8">
      <w:pPr>
        <w:rPr>
          <w:rFonts w:cs="Arial"/>
          <w:lang w:val="en-GB"/>
        </w:rPr>
      </w:pPr>
    </w:p>
    <w:p w14:paraId="65E4F5DF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lang w:val="en-GB"/>
        </w:rPr>
        <w:t>____________________</w:t>
      </w:r>
      <w:r w:rsidRPr="00740C07">
        <w:rPr>
          <w:rFonts w:cs="Arial"/>
          <w:lang w:val="en-GB"/>
        </w:rPr>
        <w:t>__________________________________________</w:t>
      </w:r>
    </w:p>
    <w:p w14:paraId="1BB96BC4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3680C6E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9B1A3B7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6EE26F75" w14:textId="77777777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7FDABC62" w14:textId="15C2A95A" w:rsidR="00661AE8" w:rsidRDefault="00661AE8" w:rsidP="00661AE8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Attachments</w:t>
      </w:r>
      <w:r w:rsidR="00C00A5A">
        <w:rPr>
          <w:rFonts w:cs="Arial"/>
          <w:sz w:val="22"/>
          <w:lang w:val="en-GB"/>
        </w:rPr>
        <w:t xml:space="preserve"> (as scan or copy)</w:t>
      </w:r>
      <w:r>
        <w:rPr>
          <w:rFonts w:cs="Arial"/>
          <w:sz w:val="22"/>
          <w:lang w:val="en-GB"/>
        </w:rPr>
        <w:t>:</w:t>
      </w:r>
    </w:p>
    <w:p w14:paraId="0579F690" w14:textId="77777777" w:rsidR="00661AE8" w:rsidRDefault="00661AE8" w:rsidP="00661AE8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Part-66 or ICAO Annex I AML</w:t>
      </w:r>
    </w:p>
    <w:p w14:paraId="27E605D1" w14:textId="02E40CFC" w:rsidR="00EC568E" w:rsidRPr="00EC568E" w:rsidRDefault="00EC568E" w:rsidP="00EC568E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OJT process training evidence</w:t>
      </w:r>
    </w:p>
    <w:p w14:paraId="6EF64323" w14:textId="26AFE569" w:rsidR="00661AE8" w:rsidRDefault="00EC568E" w:rsidP="00661AE8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Assessment</w:t>
      </w:r>
      <w:r w:rsidR="00661AE8">
        <w:rPr>
          <w:rFonts w:cs="Arial"/>
          <w:sz w:val="22"/>
          <w:lang w:val="en-GB"/>
        </w:rPr>
        <w:t xml:space="preserve"> experience evidence (such as apprenticeship instructor, Part-147 </w:t>
      </w:r>
      <w:r w:rsidR="003B6DC2">
        <w:rPr>
          <w:rFonts w:cs="Arial"/>
          <w:sz w:val="22"/>
          <w:lang w:val="en-GB"/>
        </w:rPr>
        <w:t>examiner</w:t>
      </w:r>
      <w:r w:rsidR="00661AE8">
        <w:rPr>
          <w:rFonts w:cs="Arial"/>
          <w:sz w:val="22"/>
          <w:lang w:val="en-GB"/>
        </w:rPr>
        <w:t>, …)</w:t>
      </w:r>
    </w:p>
    <w:p w14:paraId="787A9251" w14:textId="77777777" w:rsidR="00661AE8" w:rsidRDefault="00661AE8" w:rsidP="00661AE8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Train the trainer course certificate (or equivalent)</w:t>
      </w:r>
    </w:p>
    <w:p w14:paraId="56152672" w14:textId="77777777" w:rsidR="00EC568E" w:rsidRPr="002F55A3" w:rsidRDefault="00EC568E" w:rsidP="00EC568E">
      <w:pPr>
        <w:rPr>
          <w:rFonts w:ascii="Calibri" w:hAnsi="Calibri" w:cs="Calibri"/>
          <w:lang w:val="en-GB"/>
        </w:rPr>
      </w:pPr>
    </w:p>
    <w:p w14:paraId="0470BA8F" w14:textId="04FC9FDC" w:rsidR="00EC568E" w:rsidRPr="002F55A3" w:rsidRDefault="00EC568E" w:rsidP="00EC568E">
      <w:pPr>
        <w:pStyle w:val="berschrift1"/>
        <w:jc w:val="center"/>
        <w:rPr>
          <w:lang w:val="en-GB"/>
        </w:rPr>
      </w:pPr>
      <w:r>
        <w:rPr>
          <w:lang w:val="en-GB"/>
        </w:rPr>
        <w:lastRenderedPageBreak/>
        <w:t>OBSERVER QUALIFICATION</w:t>
      </w:r>
    </w:p>
    <w:p w14:paraId="73B1BCF0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4AA3DD9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12136EA6" w14:textId="77777777" w:rsidR="00EC568E" w:rsidRPr="00F234DB" w:rsidRDefault="00EC568E" w:rsidP="00EC568E">
      <w:pPr>
        <w:rPr>
          <w:rFonts w:cs="Arial"/>
          <w:lang w:val="en-GB"/>
        </w:rPr>
      </w:pPr>
      <w:r w:rsidRPr="00F234DB">
        <w:rPr>
          <w:rFonts w:cs="Arial"/>
          <w:b/>
          <w:u w:val="single"/>
          <w:lang w:val="en-GB"/>
        </w:rPr>
        <w:t xml:space="preserve">Personnel data of </w:t>
      </w:r>
      <w:r w:rsidRPr="00740C07">
        <w:rPr>
          <w:rFonts w:cs="Arial"/>
          <w:b/>
          <w:u w:val="single"/>
          <w:lang w:val="en-GB"/>
        </w:rPr>
        <w:t>the applicant</w:t>
      </w:r>
      <w:r w:rsidRPr="00F234DB">
        <w:rPr>
          <w:rFonts w:cs="Arial"/>
          <w:b/>
          <w:u w:val="single"/>
          <w:lang w:val="en-GB"/>
        </w:rPr>
        <w:t>:</w:t>
      </w:r>
    </w:p>
    <w:p w14:paraId="0E888E5B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27C9E771" w14:textId="77777777" w:rsidR="00EC568E" w:rsidRPr="00740C07" w:rsidRDefault="00EC568E" w:rsidP="00EC568E">
      <w:pPr>
        <w:rPr>
          <w:rFonts w:cs="Arial"/>
          <w:b/>
          <w:lang w:val="en-GB"/>
        </w:rPr>
      </w:pPr>
      <w:r w:rsidRPr="00740C07">
        <w:rPr>
          <w:rFonts w:cs="Arial"/>
          <w:lang w:val="en-GB"/>
        </w:rPr>
        <w:t>Last n</w:t>
      </w:r>
      <w:r w:rsidRPr="00F234DB">
        <w:rPr>
          <w:rFonts w:cs="Arial"/>
          <w:lang w:val="en-GB"/>
        </w:rPr>
        <w:t>ame:</w:t>
      </w:r>
      <w:r w:rsidRPr="00740C07">
        <w:rPr>
          <w:rFonts w:cs="Arial"/>
          <w:b/>
          <w:lang w:val="en-GB"/>
        </w:rPr>
        <w:tab/>
      </w:r>
      <w:r w:rsidRPr="00740C07">
        <w:rPr>
          <w:rFonts w:cs="Arial"/>
          <w:lang w:val="en-GB"/>
        </w:rPr>
        <w:t>__________________________________________________</w:t>
      </w:r>
    </w:p>
    <w:p w14:paraId="07C09E3D" w14:textId="77777777" w:rsidR="00EC568E" w:rsidRPr="00F234DB" w:rsidRDefault="00EC568E" w:rsidP="00EC568E">
      <w:pPr>
        <w:spacing w:before="120"/>
        <w:rPr>
          <w:rFonts w:cs="Arial"/>
          <w:b/>
          <w:lang w:val="en-GB"/>
        </w:rPr>
      </w:pPr>
      <w:r w:rsidRPr="00F234DB">
        <w:rPr>
          <w:rFonts w:cs="Arial"/>
          <w:lang w:val="en-GB"/>
        </w:rPr>
        <w:t>First name: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038348E1" w14:textId="77777777" w:rsidR="00EC568E" w:rsidRPr="00F234DB" w:rsidRDefault="00EC568E" w:rsidP="00EC568E">
      <w:pPr>
        <w:spacing w:before="120"/>
        <w:rPr>
          <w:rFonts w:cs="Arial"/>
          <w:lang w:val="en-GB"/>
        </w:rPr>
      </w:pPr>
      <w:r w:rsidRPr="00740C07">
        <w:rPr>
          <w:rFonts w:cs="Arial"/>
          <w:lang w:val="en-GB"/>
        </w:rPr>
        <w:t>Date of birth:</w:t>
      </w:r>
      <w:r w:rsidRPr="00740C07">
        <w:rPr>
          <w:rFonts w:cs="Arial"/>
          <w:lang w:val="en-GB"/>
        </w:rPr>
        <w:tab/>
        <w:t>__________________________________________________</w:t>
      </w:r>
    </w:p>
    <w:p w14:paraId="5E8F947C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45405474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9"/>
        <w:gridCol w:w="1060"/>
        <w:gridCol w:w="2916"/>
      </w:tblGrid>
      <w:tr w:rsidR="00EC568E" w14:paraId="2D901455" w14:textId="77777777" w:rsidTr="00EC568E">
        <w:tc>
          <w:tcPr>
            <w:tcW w:w="5369" w:type="dxa"/>
          </w:tcPr>
          <w:p w14:paraId="4FF4C633" w14:textId="77777777" w:rsidR="00EC568E" w:rsidRPr="003B6DC2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Requirement</w:t>
            </w:r>
          </w:p>
        </w:tc>
        <w:tc>
          <w:tcPr>
            <w:tcW w:w="1060" w:type="dxa"/>
          </w:tcPr>
          <w:p w14:paraId="7C64671E" w14:textId="77777777" w:rsidR="00EC568E" w:rsidRPr="003B6DC2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Fulfilled</w:t>
            </w:r>
          </w:p>
        </w:tc>
        <w:tc>
          <w:tcPr>
            <w:tcW w:w="2916" w:type="dxa"/>
          </w:tcPr>
          <w:p w14:paraId="32D4ECE0" w14:textId="77777777" w:rsidR="00EC568E" w:rsidRPr="003B6DC2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b/>
                <w:bCs/>
                <w:sz w:val="22"/>
                <w:lang w:val="en-GB"/>
              </w:rPr>
            </w:pPr>
            <w:r w:rsidRPr="003B6DC2">
              <w:rPr>
                <w:rFonts w:cs="Arial"/>
                <w:b/>
                <w:bCs/>
                <w:sz w:val="22"/>
                <w:lang w:val="en-GB"/>
              </w:rPr>
              <w:t>Comment</w:t>
            </w:r>
          </w:p>
        </w:tc>
      </w:tr>
      <w:tr w:rsidR="00EC568E" w14:paraId="1455FE3F" w14:textId="77777777" w:rsidTr="00EC568E">
        <w:tc>
          <w:tcPr>
            <w:tcW w:w="5369" w:type="dxa"/>
          </w:tcPr>
          <w:p w14:paraId="19F7024D" w14:textId="77777777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Training of OJT process</w:t>
            </w:r>
          </w:p>
        </w:tc>
        <w:tc>
          <w:tcPr>
            <w:tcW w:w="1060" w:type="dxa"/>
            <w:vAlign w:val="center"/>
          </w:tcPr>
          <w:p w14:paraId="34201220" w14:textId="77777777" w:rsidR="00EC568E" w:rsidRPr="003B6DC2" w:rsidRDefault="00EC568E" w:rsidP="000E6417">
            <w:pPr>
              <w:pStyle w:val="avtext"/>
              <w:spacing w:line="276" w:lineRule="auto"/>
              <w:jc w:val="center"/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16" w:type="dxa"/>
          </w:tcPr>
          <w:p w14:paraId="4D641A69" w14:textId="77777777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EC568E" w14:paraId="1799D977" w14:textId="77777777" w:rsidTr="00EC568E">
        <w:tc>
          <w:tcPr>
            <w:tcW w:w="5369" w:type="dxa"/>
          </w:tcPr>
          <w:p w14:paraId="42077108" w14:textId="1EFDEC19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Maintenance personnel</w:t>
            </w:r>
          </w:p>
        </w:tc>
        <w:tc>
          <w:tcPr>
            <w:tcW w:w="1060" w:type="dxa"/>
            <w:vAlign w:val="center"/>
          </w:tcPr>
          <w:p w14:paraId="328817F3" w14:textId="77777777" w:rsidR="00EC568E" w:rsidRDefault="00EC568E" w:rsidP="000E6417">
            <w:pPr>
              <w:pStyle w:val="avtext"/>
              <w:spacing w:line="276" w:lineRule="auto"/>
              <w:jc w:val="center"/>
              <w:rPr>
                <w:rFonts w:cs="Arial"/>
                <w:sz w:val="22"/>
                <w:lang w:val="en-GB"/>
              </w:rPr>
            </w:pPr>
            <w:r w:rsidRPr="003B6DC2">
              <w:rPr>
                <w:rFonts w:ascii="Segoe MDL2 Assets" w:hAnsi="Segoe MDL2 Assets" w:cs="Arial"/>
                <w:bCs/>
                <w:sz w:val="20"/>
                <w:szCs w:val="20"/>
                <w:lang w:val="en-GB"/>
              </w:rPr>
              <w:t></w:t>
            </w:r>
          </w:p>
        </w:tc>
        <w:tc>
          <w:tcPr>
            <w:tcW w:w="2916" w:type="dxa"/>
          </w:tcPr>
          <w:p w14:paraId="2A0B892A" w14:textId="77777777" w:rsidR="00EC568E" w:rsidRDefault="00EC568E" w:rsidP="000E6417">
            <w:pPr>
              <w:pStyle w:val="avtext"/>
              <w:spacing w:line="276" w:lineRule="auto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6C1404EB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570D9265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EB6239A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6C80AEE6" w14:textId="3B1F2B93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The </w:t>
      </w:r>
      <w:proofErr w:type="gramStart"/>
      <w:r>
        <w:rPr>
          <w:rFonts w:cs="Arial"/>
          <w:sz w:val="22"/>
          <w:lang w:val="en-GB"/>
        </w:rPr>
        <w:t>above named</w:t>
      </w:r>
      <w:proofErr w:type="gramEnd"/>
      <w:r>
        <w:rPr>
          <w:rFonts w:cs="Arial"/>
          <w:sz w:val="22"/>
          <w:lang w:val="en-GB"/>
        </w:rPr>
        <w:t xml:space="preserve"> person fulfils the requirements as an OJT assessment observer.</w:t>
      </w:r>
    </w:p>
    <w:p w14:paraId="1FC2933C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6972B02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7059A6C4" w14:textId="77777777" w:rsidR="00EC568E" w:rsidRDefault="00EC568E" w:rsidP="00EC568E">
      <w:pPr>
        <w:rPr>
          <w:rFonts w:cs="Arial"/>
          <w:lang w:val="en-GB"/>
        </w:rPr>
      </w:pPr>
      <w:r w:rsidRPr="00103B06">
        <w:rPr>
          <w:rFonts w:cs="Arial"/>
          <w:lang w:val="en-GB"/>
        </w:rPr>
        <w:t xml:space="preserve">Checked by </w:t>
      </w:r>
      <w:r>
        <w:rPr>
          <w:rFonts w:cs="Arial"/>
          <w:lang w:val="en-GB"/>
        </w:rPr>
        <w:t>compliance monitoring department</w:t>
      </w:r>
      <w:r w:rsidRPr="00103B06">
        <w:rPr>
          <w:rFonts w:cs="Arial"/>
          <w:lang w:val="en-GB"/>
        </w:rPr>
        <w:t xml:space="preserve"> (name/ date</w:t>
      </w:r>
      <w:r>
        <w:rPr>
          <w:rFonts w:cs="Arial"/>
          <w:lang w:val="en-GB"/>
        </w:rPr>
        <w:t>/ signature)</w:t>
      </w:r>
      <w:r w:rsidRPr="00740C07">
        <w:rPr>
          <w:rFonts w:cs="Arial"/>
          <w:lang w:val="en-GB"/>
        </w:rPr>
        <w:t>:</w:t>
      </w:r>
    </w:p>
    <w:p w14:paraId="3A5FB280" w14:textId="77777777" w:rsidR="00EC568E" w:rsidRDefault="00EC568E" w:rsidP="00EC568E">
      <w:pPr>
        <w:rPr>
          <w:rFonts w:cs="Arial"/>
          <w:lang w:val="en-GB"/>
        </w:rPr>
      </w:pPr>
    </w:p>
    <w:p w14:paraId="044FB7BD" w14:textId="77777777" w:rsidR="00EC568E" w:rsidRDefault="00EC568E" w:rsidP="00EC568E">
      <w:pPr>
        <w:rPr>
          <w:rFonts w:cs="Arial"/>
          <w:lang w:val="en-GB"/>
        </w:rPr>
      </w:pPr>
    </w:p>
    <w:p w14:paraId="01487BF8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lang w:val="en-GB"/>
        </w:rPr>
        <w:t>____________________</w:t>
      </w:r>
      <w:r w:rsidRPr="00740C07">
        <w:rPr>
          <w:rFonts w:cs="Arial"/>
          <w:lang w:val="en-GB"/>
        </w:rPr>
        <w:t>__________________________________________</w:t>
      </w:r>
    </w:p>
    <w:p w14:paraId="54C8964F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2E3B3DE7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31C286C2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0EB89107" w14:textId="77777777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</w:p>
    <w:p w14:paraId="59A07722" w14:textId="2954103D" w:rsidR="00EC568E" w:rsidRDefault="00EC568E" w:rsidP="00EC568E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Attachment</w:t>
      </w:r>
      <w:r w:rsidR="00C00A5A">
        <w:rPr>
          <w:rFonts w:cs="Arial"/>
          <w:sz w:val="22"/>
          <w:lang w:val="en-GB"/>
        </w:rPr>
        <w:t xml:space="preserve"> (as scan or copy)</w:t>
      </w:r>
      <w:r>
        <w:rPr>
          <w:rFonts w:cs="Arial"/>
          <w:sz w:val="22"/>
          <w:lang w:val="en-GB"/>
        </w:rPr>
        <w:t>:</w:t>
      </w:r>
    </w:p>
    <w:p w14:paraId="3C23AE0A" w14:textId="77777777" w:rsidR="00EC568E" w:rsidRPr="00EC568E" w:rsidRDefault="00EC568E" w:rsidP="00EC568E">
      <w:pPr>
        <w:pStyle w:val="avtext"/>
        <w:numPr>
          <w:ilvl w:val="0"/>
          <w:numId w:val="3"/>
        </w:num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OJT process training evidence</w:t>
      </w:r>
    </w:p>
    <w:p w14:paraId="096EF847" w14:textId="77777777" w:rsidR="007924BE" w:rsidRDefault="007924BE" w:rsidP="00605AEF">
      <w:pPr>
        <w:pStyle w:val="berschrift1"/>
        <w:rPr>
          <w:rFonts w:cs="Arial"/>
          <w:sz w:val="22"/>
          <w:lang w:val="en-GB"/>
        </w:rPr>
      </w:pPr>
    </w:p>
    <w:sectPr w:rsidR="007924BE" w:rsidSect="00605AE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260" w:right="1247" w:bottom="1701" w:left="1304" w:header="720" w:footer="77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EFE" w14:textId="77777777" w:rsidR="005C4446" w:rsidRDefault="005C4446">
      <w:r>
        <w:separator/>
      </w:r>
    </w:p>
  </w:endnote>
  <w:endnote w:type="continuationSeparator" w:id="0">
    <w:p w14:paraId="68F7DE82" w14:textId="77777777" w:rsidR="005C4446" w:rsidRDefault="005C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6816" w14:textId="0796673E" w:rsidR="00433377" w:rsidRPr="00433377" w:rsidRDefault="00433377" w:rsidP="00433377">
    <w:pPr>
      <w:pStyle w:val="Fuzeile"/>
      <w:ind w:right="360"/>
      <w:rPr>
        <w:rFonts w:ascii="Arial" w:hAnsi="Arial" w:cs="Arial"/>
        <w:szCs w:val="16"/>
      </w:rPr>
    </w:pPr>
    <w:r w:rsidRPr="00433377">
      <w:rPr>
        <w:rFonts w:ascii="Arial" w:hAnsi="Arial" w:cs="Arial"/>
        <w:szCs w:val="16"/>
      </w:rPr>
      <w:t>FO_LFA_AIR_08</w:t>
    </w:r>
    <w:r>
      <w:rPr>
        <w:rFonts w:ascii="Arial" w:hAnsi="Arial" w:cs="Arial"/>
        <w:szCs w:val="16"/>
      </w:rPr>
      <w:t>2</w:t>
    </w:r>
    <w:r w:rsidRPr="00433377">
      <w:rPr>
        <w:rFonts w:ascii="Arial" w:hAnsi="Arial" w:cs="Arial"/>
        <w:szCs w:val="16"/>
      </w:rPr>
      <w:t>_v_1</w:t>
    </w:r>
    <w:r w:rsidRPr="00433377">
      <w:rPr>
        <w:rFonts w:ascii="Arial" w:hAnsi="Arial" w:cs="Arial"/>
        <w:szCs w:val="16"/>
      </w:rPr>
      <w:ptab w:relativeTo="margin" w:alignment="center" w:leader="none"/>
    </w:r>
    <w:r w:rsidRPr="00433377">
      <w:rPr>
        <w:rFonts w:ascii="Arial" w:hAnsi="Arial" w:cs="Arial"/>
        <w:szCs w:val="16"/>
      </w:rPr>
      <w:t>02.05.2024</w:t>
    </w:r>
    <w:r w:rsidRPr="00433377">
      <w:rPr>
        <w:rFonts w:ascii="Arial" w:hAnsi="Arial" w:cs="Arial"/>
        <w:szCs w:val="16"/>
      </w:rPr>
      <w:tab/>
      <w:t xml:space="preserve">Seite </w:t>
    </w:r>
    <w:r w:rsidRPr="00433377">
      <w:rPr>
        <w:rFonts w:ascii="Arial" w:hAnsi="Arial" w:cs="Arial"/>
        <w:szCs w:val="16"/>
      </w:rPr>
      <w:fldChar w:fldCharType="begin"/>
    </w:r>
    <w:r w:rsidRPr="00433377">
      <w:rPr>
        <w:rFonts w:ascii="Arial" w:hAnsi="Arial" w:cs="Arial"/>
        <w:szCs w:val="16"/>
      </w:rPr>
      <w:instrText>PAGE  \* Arabic  \* MERGEFORMAT</w:instrText>
    </w:r>
    <w:r w:rsidRPr="00433377">
      <w:rPr>
        <w:rFonts w:ascii="Arial" w:hAnsi="Arial" w:cs="Arial"/>
        <w:szCs w:val="16"/>
      </w:rPr>
      <w:fldChar w:fldCharType="separate"/>
    </w:r>
    <w:r w:rsidRPr="00433377">
      <w:rPr>
        <w:rFonts w:ascii="Arial" w:hAnsi="Arial" w:cs="Arial"/>
        <w:szCs w:val="16"/>
      </w:rPr>
      <w:t>1</w:t>
    </w:r>
    <w:r w:rsidRPr="00433377">
      <w:rPr>
        <w:rFonts w:ascii="Arial" w:hAnsi="Arial" w:cs="Arial"/>
        <w:szCs w:val="16"/>
      </w:rPr>
      <w:fldChar w:fldCharType="end"/>
    </w:r>
    <w:r w:rsidRPr="00433377">
      <w:rPr>
        <w:rFonts w:ascii="Arial" w:hAnsi="Arial" w:cs="Arial"/>
        <w:szCs w:val="16"/>
      </w:rPr>
      <w:t xml:space="preserve"> von </w:t>
    </w:r>
    <w:r w:rsidRPr="00433377">
      <w:rPr>
        <w:rFonts w:ascii="Arial" w:hAnsi="Arial" w:cs="Arial"/>
        <w:szCs w:val="16"/>
      </w:rPr>
      <w:fldChar w:fldCharType="begin"/>
    </w:r>
    <w:r w:rsidRPr="00433377">
      <w:rPr>
        <w:rFonts w:ascii="Arial" w:hAnsi="Arial" w:cs="Arial"/>
        <w:szCs w:val="16"/>
      </w:rPr>
      <w:instrText>NUMPAGES  \* Arabic  \* MERGEFORMAT</w:instrText>
    </w:r>
    <w:r w:rsidRPr="00433377">
      <w:rPr>
        <w:rFonts w:ascii="Arial" w:hAnsi="Arial" w:cs="Arial"/>
        <w:szCs w:val="16"/>
      </w:rPr>
      <w:fldChar w:fldCharType="separate"/>
    </w:r>
    <w:r w:rsidRPr="00433377">
      <w:rPr>
        <w:rFonts w:ascii="Arial" w:hAnsi="Arial" w:cs="Arial"/>
        <w:szCs w:val="16"/>
      </w:rPr>
      <w:t>6</w:t>
    </w:r>
    <w:r w:rsidRPr="00433377">
      <w:rPr>
        <w:rFonts w:ascii="Arial" w:hAnsi="Arial" w:cs="Arial"/>
        <w:szCs w:val="16"/>
      </w:rPr>
      <w:fldChar w:fldCharType="end"/>
    </w:r>
    <w:r w:rsidRPr="00433377">
      <w:rPr>
        <w:rFonts w:ascii="Arial" w:hAnsi="Arial" w:cs="Arial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D5E4" w14:textId="74795BA9" w:rsidR="00D05ADD" w:rsidRDefault="00D05ADD">
    <w:pPr>
      <w:pStyle w:val="Fuzeile"/>
      <w:tabs>
        <w:tab w:val="clear" w:pos="4536"/>
        <w:tab w:val="clear" w:pos="9072"/>
        <w:tab w:val="left" w:pos="5850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6DC" w14:textId="77777777" w:rsidR="005C4446" w:rsidRDefault="005C4446">
      <w:r>
        <w:separator/>
      </w:r>
    </w:p>
  </w:footnote>
  <w:footnote w:type="continuationSeparator" w:id="0">
    <w:p w14:paraId="46770D41" w14:textId="77777777" w:rsidR="005C4446" w:rsidRDefault="005C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E3C" w14:textId="774B9A06" w:rsidR="00605AEF" w:rsidRDefault="00605AEF" w:rsidP="00605AEF">
    <w:pPr>
      <w:pStyle w:val="Kopfzeile"/>
      <w:jc w:val="right"/>
    </w:pPr>
    <w:r>
      <w:rPr>
        <w:noProof/>
        <w:lang w:val="en-US"/>
      </w:rPr>
      <w:drawing>
        <wp:inline distT="0" distB="0" distL="0" distR="0" wp14:anchorId="2A60C880" wp14:editId="5DF894C4">
          <wp:extent cx="1416993" cy="38880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3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527" w14:textId="77777777" w:rsidR="00D05ADD" w:rsidRDefault="00D05ADD" w:rsidP="00D05AD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02A2B6" wp14:editId="5280056B">
          <wp:simplePos x="0" y="0"/>
          <wp:positionH relativeFrom="column">
            <wp:posOffset>7795895</wp:posOffset>
          </wp:positionH>
          <wp:positionV relativeFrom="page">
            <wp:posOffset>212090</wp:posOffset>
          </wp:positionV>
          <wp:extent cx="1857375" cy="552450"/>
          <wp:effectExtent l="0" t="0" r="0" b="0"/>
          <wp:wrapTight wrapText="bothSides">
            <wp:wrapPolygon edited="0">
              <wp:start x="0" y="0"/>
              <wp:lineTo x="0" y="21352"/>
              <wp:lineTo x="21415" y="2135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64FD"/>
    <w:multiLevelType w:val="hybridMultilevel"/>
    <w:tmpl w:val="7CF2D9C6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A70"/>
    <w:multiLevelType w:val="hybridMultilevel"/>
    <w:tmpl w:val="C92057C6"/>
    <w:lvl w:ilvl="0" w:tplc="A48AC3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D58"/>
    <w:multiLevelType w:val="hybridMultilevel"/>
    <w:tmpl w:val="82403304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1991">
    <w:abstractNumId w:val="0"/>
  </w:num>
  <w:num w:numId="2" w16cid:durableId="376978625">
    <w:abstractNumId w:val="2"/>
  </w:num>
  <w:num w:numId="3" w16cid:durableId="174256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F"/>
    <w:rsid w:val="00005AD6"/>
    <w:rsid w:val="00007516"/>
    <w:rsid w:val="00007D6B"/>
    <w:rsid w:val="00031FEA"/>
    <w:rsid w:val="000324C0"/>
    <w:rsid w:val="000377B4"/>
    <w:rsid w:val="000420DA"/>
    <w:rsid w:val="00042C93"/>
    <w:rsid w:val="0005481D"/>
    <w:rsid w:val="00057BD1"/>
    <w:rsid w:val="0006030D"/>
    <w:rsid w:val="00072BEE"/>
    <w:rsid w:val="0007515C"/>
    <w:rsid w:val="00084BD1"/>
    <w:rsid w:val="000959F6"/>
    <w:rsid w:val="000B19B8"/>
    <w:rsid w:val="000B5433"/>
    <w:rsid w:val="000D3CEE"/>
    <w:rsid w:val="000E36B7"/>
    <w:rsid w:val="000E75D2"/>
    <w:rsid w:val="000F0E55"/>
    <w:rsid w:val="000F3DFB"/>
    <w:rsid w:val="0010286C"/>
    <w:rsid w:val="001101EA"/>
    <w:rsid w:val="00130383"/>
    <w:rsid w:val="001331D4"/>
    <w:rsid w:val="001511D1"/>
    <w:rsid w:val="00153BB8"/>
    <w:rsid w:val="001550E1"/>
    <w:rsid w:val="001665A8"/>
    <w:rsid w:val="0017614E"/>
    <w:rsid w:val="00191574"/>
    <w:rsid w:val="0019371D"/>
    <w:rsid w:val="00193C16"/>
    <w:rsid w:val="00193EBC"/>
    <w:rsid w:val="001A4B7F"/>
    <w:rsid w:val="001A6477"/>
    <w:rsid w:val="001B1D55"/>
    <w:rsid w:val="001E60C3"/>
    <w:rsid w:val="001F5A4D"/>
    <w:rsid w:val="00222F93"/>
    <w:rsid w:val="002304CF"/>
    <w:rsid w:val="002346D2"/>
    <w:rsid w:val="002419E5"/>
    <w:rsid w:val="002502FD"/>
    <w:rsid w:val="00257023"/>
    <w:rsid w:val="00267AE4"/>
    <w:rsid w:val="00290CC1"/>
    <w:rsid w:val="0029310C"/>
    <w:rsid w:val="002936A9"/>
    <w:rsid w:val="002A1020"/>
    <w:rsid w:val="002A34F7"/>
    <w:rsid w:val="002A6F6F"/>
    <w:rsid w:val="002B1F2B"/>
    <w:rsid w:val="002B1F71"/>
    <w:rsid w:val="002B3AB0"/>
    <w:rsid w:val="002B5125"/>
    <w:rsid w:val="002D33AB"/>
    <w:rsid w:val="002D4DE3"/>
    <w:rsid w:val="002D6CED"/>
    <w:rsid w:val="002D72C3"/>
    <w:rsid w:val="002F55A3"/>
    <w:rsid w:val="00305B0F"/>
    <w:rsid w:val="00314B88"/>
    <w:rsid w:val="0031711B"/>
    <w:rsid w:val="00321210"/>
    <w:rsid w:val="00362296"/>
    <w:rsid w:val="003659C0"/>
    <w:rsid w:val="003703EE"/>
    <w:rsid w:val="00385F0D"/>
    <w:rsid w:val="00386B63"/>
    <w:rsid w:val="00394343"/>
    <w:rsid w:val="00395213"/>
    <w:rsid w:val="00395918"/>
    <w:rsid w:val="003A0DEA"/>
    <w:rsid w:val="003A28D1"/>
    <w:rsid w:val="003B6DC2"/>
    <w:rsid w:val="003E2FAC"/>
    <w:rsid w:val="003E64A0"/>
    <w:rsid w:val="003F5CF1"/>
    <w:rsid w:val="0041019C"/>
    <w:rsid w:val="00413CED"/>
    <w:rsid w:val="00421F03"/>
    <w:rsid w:val="00426B73"/>
    <w:rsid w:val="00431285"/>
    <w:rsid w:val="00433377"/>
    <w:rsid w:val="00433C4C"/>
    <w:rsid w:val="00445137"/>
    <w:rsid w:val="00463B53"/>
    <w:rsid w:val="00472D1A"/>
    <w:rsid w:val="00494F10"/>
    <w:rsid w:val="004A45D6"/>
    <w:rsid w:val="004C169B"/>
    <w:rsid w:val="004C54ED"/>
    <w:rsid w:val="004D0B28"/>
    <w:rsid w:val="004D419D"/>
    <w:rsid w:val="004D6C97"/>
    <w:rsid w:val="004E21AD"/>
    <w:rsid w:val="00513E77"/>
    <w:rsid w:val="00514AE9"/>
    <w:rsid w:val="00521A30"/>
    <w:rsid w:val="00531035"/>
    <w:rsid w:val="00533C9B"/>
    <w:rsid w:val="005353E3"/>
    <w:rsid w:val="00535E1A"/>
    <w:rsid w:val="00554138"/>
    <w:rsid w:val="00557531"/>
    <w:rsid w:val="00562CB3"/>
    <w:rsid w:val="00570FFC"/>
    <w:rsid w:val="005731BE"/>
    <w:rsid w:val="00575846"/>
    <w:rsid w:val="00583C69"/>
    <w:rsid w:val="00585338"/>
    <w:rsid w:val="005873E5"/>
    <w:rsid w:val="00597649"/>
    <w:rsid w:val="005A403E"/>
    <w:rsid w:val="005A6EE0"/>
    <w:rsid w:val="005A7CBB"/>
    <w:rsid w:val="005C4446"/>
    <w:rsid w:val="005D364B"/>
    <w:rsid w:val="005D55E0"/>
    <w:rsid w:val="005D7389"/>
    <w:rsid w:val="005E4B5E"/>
    <w:rsid w:val="00600804"/>
    <w:rsid w:val="00600B1F"/>
    <w:rsid w:val="00605AEF"/>
    <w:rsid w:val="00612D0D"/>
    <w:rsid w:val="00646459"/>
    <w:rsid w:val="00651DD3"/>
    <w:rsid w:val="00655508"/>
    <w:rsid w:val="0065662C"/>
    <w:rsid w:val="00661AE8"/>
    <w:rsid w:val="00667CF1"/>
    <w:rsid w:val="0068294D"/>
    <w:rsid w:val="006A216C"/>
    <w:rsid w:val="006A6B68"/>
    <w:rsid w:val="006C044F"/>
    <w:rsid w:val="006C2A3A"/>
    <w:rsid w:val="006C37F7"/>
    <w:rsid w:val="006C3C5B"/>
    <w:rsid w:val="006D1468"/>
    <w:rsid w:val="006D1B49"/>
    <w:rsid w:val="006E4C8D"/>
    <w:rsid w:val="006E559A"/>
    <w:rsid w:val="006E5ED4"/>
    <w:rsid w:val="006F65B2"/>
    <w:rsid w:val="00713167"/>
    <w:rsid w:val="0071396E"/>
    <w:rsid w:val="00726D57"/>
    <w:rsid w:val="00733AE1"/>
    <w:rsid w:val="007439BF"/>
    <w:rsid w:val="00744316"/>
    <w:rsid w:val="00754306"/>
    <w:rsid w:val="007703D9"/>
    <w:rsid w:val="007756D3"/>
    <w:rsid w:val="00790350"/>
    <w:rsid w:val="007924BE"/>
    <w:rsid w:val="007A30EF"/>
    <w:rsid w:val="007C6205"/>
    <w:rsid w:val="007D62C8"/>
    <w:rsid w:val="007D69D3"/>
    <w:rsid w:val="007F348C"/>
    <w:rsid w:val="007F7EB8"/>
    <w:rsid w:val="008236E7"/>
    <w:rsid w:val="00835B91"/>
    <w:rsid w:val="00836B1D"/>
    <w:rsid w:val="00844505"/>
    <w:rsid w:val="008461E9"/>
    <w:rsid w:val="00851EED"/>
    <w:rsid w:val="00865A55"/>
    <w:rsid w:val="00884AB3"/>
    <w:rsid w:val="008853E4"/>
    <w:rsid w:val="008B0FC4"/>
    <w:rsid w:val="008B245E"/>
    <w:rsid w:val="008B7FD2"/>
    <w:rsid w:val="008C2A27"/>
    <w:rsid w:val="008C2F85"/>
    <w:rsid w:val="008D1605"/>
    <w:rsid w:val="008E230E"/>
    <w:rsid w:val="008F52E7"/>
    <w:rsid w:val="00903AA9"/>
    <w:rsid w:val="009076EA"/>
    <w:rsid w:val="00910A98"/>
    <w:rsid w:val="00923BD7"/>
    <w:rsid w:val="009578A0"/>
    <w:rsid w:val="0096136C"/>
    <w:rsid w:val="00984CF7"/>
    <w:rsid w:val="009C643B"/>
    <w:rsid w:val="009C6F1A"/>
    <w:rsid w:val="009D4DE9"/>
    <w:rsid w:val="009D7A73"/>
    <w:rsid w:val="00A13E8B"/>
    <w:rsid w:val="00A231D2"/>
    <w:rsid w:val="00A24E45"/>
    <w:rsid w:val="00A3390C"/>
    <w:rsid w:val="00A5695C"/>
    <w:rsid w:val="00A61C26"/>
    <w:rsid w:val="00A61FEB"/>
    <w:rsid w:val="00A6749B"/>
    <w:rsid w:val="00A723E4"/>
    <w:rsid w:val="00A7605F"/>
    <w:rsid w:val="00A82AA4"/>
    <w:rsid w:val="00A82F1B"/>
    <w:rsid w:val="00AA06E5"/>
    <w:rsid w:val="00AC654D"/>
    <w:rsid w:val="00AC764A"/>
    <w:rsid w:val="00AD1319"/>
    <w:rsid w:val="00AE5A33"/>
    <w:rsid w:val="00AF110A"/>
    <w:rsid w:val="00B20945"/>
    <w:rsid w:val="00B51D4A"/>
    <w:rsid w:val="00B52064"/>
    <w:rsid w:val="00B64CC7"/>
    <w:rsid w:val="00B7240D"/>
    <w:rsid w:val="00B72BBC"/>
    <w:rsid w:val="00B779F4"/>
    <w:rsid w:val="00B83D58"/>
    <w:rsid w:val="00B844FA"/>
    <w:rsid w:val="00B85C6B"/>
    <w:rsid w:val="00BA0AD6"/>
    <w:rsid w:val="00BB4D8B"/>
    <w:rsid w:val="00BD5044"/>
    <w:rsid w:val="00BE567B"/>
    <w:rsid w:val="00BF6B88"/>
    <w:rsid w:val="00C00A5A"/>
    <w:rsid w:val="00C04636"/>
    <w:rsid w:val="00C10B9A"/>
    <w:rsid w:val="00C10E00"/>
    <w:rsid w:val="00C159C9"/>
    <w:rsid w:val="00C26120"/>
    <w:rsid w:val="00C407A9"/>
    <w:rsid w:val="00C445BC"/>
    <w:rsid w:val="00C53022"/>
    <w:rsid w:val="00C576BC"/>
    <w:rsid w:val="00C73595"/>
    <w:rsid w:val="00C761E4"/>
    <w:rsid w:val="00C8498E"/>
    <w:rsid w:val="00C91990"/>
    <w:rsid w:val="00C96BE3"/>
    <w:rsid w:val="00CB1152"/>
    <w:rsid w:val="00CB295E"/>
    <w:rsid w:val="00CB445C"/>
    <w:rsid w:val="00CB49EA"/>
    <w:rsid w:val="00CC0261"/>
    <w:rsid w:val="00CC5704"/>
    <w:rsid w:val="00CD06C5"/>
    <w:rsid w:val="00CF7448"/>
    <w:rsid w:val="00D04CEA"/>
    <w:rsid w:val="00D04CFE"/>
    <w:rsid w:val="00D05ADD"/>
    <w:rsid w:val="00D11748"/>
    <w:rsid w:val="00D33DE8"/>
    <w:rsid w:val="00D501E7"/>
    <w:rsid w:val="00D5746A"/>
    <w:rsid w:val="00D6256E"/>
    <w:rsid w:val="00D81458"/>
    <w:rsid w:val="00D91286"/>
    <w:rsid w:val="00D96933"/>
    <w:rsid w:val="00D973B4"/>
    <w:rsid w:val="00DA1C82"/>
    <w:rsid w:val="00DA5FC5"/>
    <w:rsid w:val="00DA6E50"/>
    <w:rsid w:val="00DB0AF0"/>
    <w:rsid w:val="00DB2789"/>
    <w:rsid w:val="00DC16A9"/>
    <w:rsid w:val="00DC27D7"/>
    <w:rsid w:val="00DC5776"/>
    <w:rsid w:val="00DC75A7"/>
    <w:rsid w:val="00DD0947"/>
    <w:rsid w:val="00DD4DA8"/>
    <w:rsid w:val="00DF3755"/>
    <w:rsid w:val="00DF39FB"/>
    <w:rsid w:val="00E04FDF"/>
    <w:rsid w:val="00E12D5E"/>
    <w:rsid w:val="00E2538C"/>
    <w:rsid w:val="00E349EE"/>
    <w:rsid w:val="00E36AC8"/>
    <w:rsid w:val="00E50501"/>
    <w:rsid w:val="00E6549A"/>
    <w:rsid w:val="00E70E17"/>
    <w:rsid w:val="00EA7EB2"/>
    <w:rsid w:val="00EB408F"/>
    <w:rsid w:val="00EC568E"/>
    <w:rsid w:val="00ED1737"/>
    <w:rsid w:val="00EF1E9E"/>
    <w:rsid w:val="00F13B41"/>
    <w:rsid w:val="00F13BDB"/>
    <w:rsid w:val="00F411F4"/>
    <w:rsid w:val="00F43F98"/>
    <w:rsid w:val="00F53B59"/>
    <w:rsid w:val="00F615ED"/>
    <w:rsid w:val="00F7150C"/>
    <w:rsid w:val="00F77A6A"/>
    <w:rsid w:val="00F80243"/>
    <w:rsid w:val="00F90A33"/>
    <w:rsid w:val="00F97E5F"/>
    <w:rsid w:val="00FA1DCD"/>
    <w:rsid w:val="00FC077A"/>
    <w:rsid w:val="00FC2E22"/>
    <w:rsid w:val="00FD79FF"/>
    <w:rsid w:val="00FD7DA6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2CA47"/>
  <w15:docId w15:val="{1055DCD7-C7CD-47AB-A59C-7A2DBB3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E1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F5CF1"/>
    <w:pPr>
      <w:keepNext/>
      <w:outlineLvl w:val="0"/>
    </w:pPr>
    <w:rPr>
      <w:spacing w:val="100"/>
      <w:sz w:val="28"/>
    </w:rPr>
  </w:style>
  <w:style w:type="paragraph" w:styleId="berschrift2">
    <w:name w:val="heading 2"/>
    <w:basedOn w:val="Standard"/>
    <w:next w:val="Standard"/>
    <w:qFormat/>
    <w:rsid w:val="000420DA"/>
    <w:pPr>
      <w:keepNext/>
      <w:spacing w:before="220"/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851"/>
      <w:jc w:val="both"/>
      <w:outlineLvl w:val="2"/>
    </w:pPr>
    <w:rPr>
      <w:rFonts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text" w:x="1142" w:y="1"/>
      <w:spacing w:before="200"/>
      <w:suppressOverlap/>
      <w:outlineLvl w:val="3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OfficinaSans" w:hAnsi="OfficinaSans"/>
      <w:sz w:val="16"/>
    </w:rPr>
  </w:style>
  <w:style w:type="paragraph" w:styleId="Textkrper">
    <w:name w:val="Body Text"/>
    <w:basedOn w:val="Standard"/>
    <w:pPr>
      <w:jc w:val="both"/>
    </w:pPr>
    <w:rPr>
      <w:rFonts w:ascii="OfficinaSans" w:hAnsi="OfficinaSans"/>
      <w:b/>
      <w:sz w:val="24"/>
    </w:rPr>
  </w:style>
  <w:style w:type="paragraph" w:styleId="Textkrper2">
    <w:name w:val="Body Text 2"/>
    <w:basedOn w:val="Standard"/>
    <w:pPr>
      <w:jc w:val="both"/>
    </w:pPr>
    <w:rPr>
      <w:rFonts w:ascii="OfficinaSans" w:hAnsi="OfficinaSans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ind w:left="851" w:right="1217"/>
      <w:jc w:val="both"/>
    </w:pPr>
    <w:rPr>
      <w:rFonts w:cs="Arial"/>
      <w:sz w:val="24"/>
      <w:szCs w:val="24"/>
    </w:rPr>
  </w:style>
  <w:style w:type="character" w:styleId="Seitenzahl">
    <w:name w:val="page number"/>
    <w:basedOn w:val="Absatz-Standardschriftart"/>
    <w:rsid w:val="00A723E4"/>
  </w:style>
  <w:style w:type="paragraph" w:customStyle="1" w:styleId="avtext">
    <w:name w:val="avtext"/>
    <w:basedOn w:val="Standard"/>
    <w:rsid w:val="00A61FEB"/>
    <w:rPr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CC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3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61AE8"/>
    <w:rPr>
      <w:rFonts w:ascii="Arial" w:hAnsi="Arial"/>
      <w:spacing w:val="100"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05ADD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33377"/>
    <w:rPr>
      <w:rFonts w:ascii="OfficinaSans" w:hAnsi="OfficinaSans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52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41646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46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8757003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x\Lokale%20Einstellungen\Temporary%20Internet%20Files\Content.Outlook\3UKQ2PM2\Brief_allgemein_Vorlage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Document" ma:contentTypeID="0x0101007959D91DC78143C8979486B29ACE66590068F3BD6F000AE5429BE6A57984E393BC" ma:contentTypeVersion="2" ma:contentTypeDescription="Ein neues Dokument erstellen." ma:contentTypeScope="" ma:versionID="8423d641cc586b29da09f8d59baff1a5">
  <xsd:schema xmlns:xsd="http://www.w3.org/2001/XMLSchema" xmlns:xs="http://www.w3.org/2001/XMLSchema" xmlns:p="http://schemas.microsoft.com/office/2006/metadata/properties" xmlns:ns2="8c6ea581-8b1b-4f70-8ef5-febee09aeb42" targetNamespace="http://schemas.microsoft.com/office/2006/metadata/properties" ma:root="true" ma:fieldsID="3c4ae75553c99cd1d803f3c8fd516b85" ns2:_="">
    <xsd:import namespace="8c6ea581-8b1b-4f70-8ef5-febee09aeb42"/>
    <xsd:element name="properties">
      <xsd:complexType>
        <xsd:sequence>
          <xsd:element name="documentManagement">
            <xsd:complexType>
              <xsd:all>
                <xsd:element ref="ns2:TextFld1UniqueValues" minOccurs="0"/>
                <xsd:element ref="ns2:PersonField1" minOccurs="0"/>
                <xsd:element ref="ns2:p216c1d4be714fc7b3f884e555ffa63a" minOccurs="0"/>
                <xsd:element ref="ns2:TaxCatchAll" minOccurs="0"/>
                <xsd:element ref="ns2:TaxCatchAllLabel" minOccurs="0"/>
                <xsd:element ref="ns2:bd9251630aeb4fd3bbe4e8741b5ef2dc" minOccurs="0"/>
                <xsd:element ref="ns2:Document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ea581-8b1b-4f70-8ef5-febee09aeb42" elementFormDefault="qualified">
    <xsd:import namespace="http://schemas.microsoft.com/office/2006/documentManagement/types"/>
    <xsd:import namespace="http://schemas.microsoft.com/office/infopath/2007/PartnerControls"/>
    <xsd:element name="TextFld1UniqueValues" ma:index="8" nillable="true" ma:displayName="Nummer" ma:indexed="true" ma:internalName="TextFld1UniqueValues" ma:readOnly="false">
      <xsd:simpleType>
        <xsd:restriction base="dms:Text"/>
      </xsd:simpleType>
    </xsd:element>
    <xsd:element name="PersonField1" ma:index="9" nillable="true" ma:displayName="Inhaber" ma:internalName="PersonField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216c1d4be714fc7b3f884e555ffa63a" ma:index="10" nillable="true" ma:taxonomy="true" ma:internalName="p216c1d4be714fc7b3f884e555ffa63a" ma:taxonomyFieldName="TaxFieldDepartment" ma:displayName="Abteilung" ma:readOnly="false" ma:fieldId="{9216c1d4-be71-4fc7-b3f8-84e555ffa63a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hidden="true" ma:list="{8e194d98-b343-4539-a83f-2ff5685ccbab}" ma:internalName="TaxCatchAll" ma:showField="CatchAllData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hidden="true" ma:list="{8e194d98-b343-4539-a83f-2ff5685ccbab}" ma:internalName="TaxCatchAllLabel" ma:readOnly="true" ma:showField="CatchAllDataLabel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9251630aeb4fd3bbe4e8741b5ef2dc" ma:index="14" nillable="true" ma:taxonomy="true" ma:internalName="bd9251630aeb4fd3bbe4e8741b5ef2dc" ma:taxonomyFieldName="TaxFieldDocument" ma:displayName="Kategorie" ma:readOnly="false" ma:fieldId="{bd925163-0aeb-4fd3-bbe4-e8741b5ef2dc}" ma:taxonomyMulti="true" ma:sspId="7daf0241-0815-4398-9911-12b99a107439" ma:termSetId="2a05d959-f403-4409-a144-903cbf951d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Abstract" ma:index="16" nillable="true" ma:displayName="Abstrakt" ma:internalName="Document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51630aeb4fd3bbe4e8741b5ef2dc xmlns="8c6ea581-8b1b-4f70-8ef5-febee09aeb42">
      <Terms xmlns="http://schemas.microsoft.com/office/infopath/2007/PartnerControls"/>
    </bd9251630aeb4fd3bbe4e8741b5ef2dc>
    <p216c1d4be714fc7b3f884e555ffa63a xmlns="8c6ea581-8b1b-4f70-8ef5-febee09aeb42">
      <Terms xmlns="http://schemas.microsoft.com/office/infopath/2007/PartnerControls"/>
    </p216c1d4be714fc7b3f884e555ffa63a>
    <DocumentAbstract xmlns="8c6ea581-8b1b-4f70-8ef5-febee09aeb42" xsi:nil="true"/>
    <PersonField1 xmlns="8c6ea581-8b1b-4f70-8ef5-febee09aeb42">
      <UserInfo>
        <DisplayName/>
        <AccountId xsi:nil="true"/>
        <AccountType/>
      </UserInfo>
    </PersonField1>
    <TaxCatchAll xmlns="8c6ea581-8b1b-4f70-8ef5-febee09aeb42"/>
    <TextFld1UniqueValues xmlns="8c6ea581-8b1b-4f70-8ef5-febee09aeb42" xsi:nil="true"/>
  </documentManagement>
</p:properties>
</file>

<file path=customXml/itemProps1.xml><?xml version="1.0" encoding="utf-8"?>
<ds:datastoreItem xmlns:ds="http://schemas.openxmlformats.org/officeDocument/2006/customXml" ds:itemID="{5EA9B30E-BEF4-46A1-AE4C-38DA1BC66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43576-D8DC-4C8E-83FA-052EC1C1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ea581-8b1b-4f70-8ef5-febee09a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E8721-FADB-4104-9EA8-23029F7E64EA}">
  <ds:schemaRefs>
    <ds:schemaRef ds:uri="http://schemas.microsoft.com/office/2006/metadata/properties"/>
    <ds:schemaRef ds:uri="http://schemas.microsoft.com/office/infopath/2007/PartnerControls"/>
    <ds:schemaRef ds:uri="8c6ea581-8b1b-4f70-8ef5-febee09ae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Brief_allgemein_Vorlage (2).dot</Template>
  <TotalTime>0</TotalTime>
  <Pages>3</Pages>
  <Words>340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Austro Control GmbH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Alex</dc:creator>
  <cp:keywords/>
  <cp:lastModifiedBy>Molcar Julia</cp:lastModifiedBy>
  <cp:revision>2</cp:revision>
  <cp:lastPrinted>2024-01-19T13:11:00Z</cp:lastPrinted>
  <dcterms:created xsi:type="dcterms:W3CDTF">2024-05-02T09:20:00Z</dcterms:created>
  <dcterms:modified xsi:type="dcterms:W3CDTF">2024-05-02T09:20:00Z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0x0101007959D91DC78143C8979486B29ACE66590068F3BD6F000AE5429BE6A57984E393BC</vt:lpwstr>
  </property>
  <property fmtid="{D5CDD505-2E9C-101B-9397-08002B2CF9AE}" pid="3" name="TaxFieldDepartment">
    <vt:lpwstr/>
  </property>
  <property fmtid="{D5CDD505-2E9C-101B-9397-08002B2CF9AE}" pid="4" name="TaxFieldDocument">
    <vt:lpwstr/>
  </property>
</Properties>
</file>